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13" w:rsidRDefault="00431A13" w:rsidP="00DB5967">
      <w:pPr>
        <w:spacing w:before="100"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margin-left:237.75pt;margin-top:-.55pt;width:286.5pt;height:5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">
            <v:textbox>
              <w:txbxContent>
                <w:p w:rsidR="00431A13" w:rsidRPr="00A4475A" w:rsidRDefault="00431A13" w:rsidP="00DF62C7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4475A">
                    <w:rPr>
                      <w:b/>
                      <w:i/>
                      <w:sz w:val="28"/>
                      <w:szCs w:val="28"/>
                    </w:rPr>
                    <w:t>Письма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содержащие персональные данные направляют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ся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по защищенному каналу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связи</w:t>
                  </w:r>
                </w:p>
              </w:txbxContent>
            </v:textbox>
          </v:shape>
        </w:pict>
      </w:r>
    </w:p>
    <w:p w:rsidR="00431A13" w:rsidRDefault="00431A13" w:rsidP="00DB5967">
      <w:pPr>
        <w:spacing w:before="100" w:after="0" w:line="240" w:lineRule="auto"/>
        <w:rPr>
          <w:rFonts w:ascii="Times New Roman" w:hAnsi="Times New Roman"/>
          <w:b/>
          <w:sz w:val="26"/>
          <w:szCs w:val="26"/>
        </w:rPr>
      </w:pPr>
    </w:p>
    <w:p w:rsidR="00431A13" w:rsidRPr="00DF62C7" w:rsidRDefault="00431A13" w:rsidP="00DB5967">
      <w:pPr>
        <w:spacing w:before="100" w:after="0" w:line="240" w:lineRule="auto"/>
        <w:rPr>
          <w:rFonts w:ascii="Times New Roman" w:hAnsi="Times New Roman"/>
          <w:b/>
          <w:sz w:val="26"/>
          <w:szCs w:val="26"/>
        </w:rPr>
      </w:pPr>
    </w:p>
    <w:p w:rsidR="00431A13" w:rsidRPr="000E67F6" w:rsidRDefault="00431A13" w:rsidP="000D0161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0E67F6">
        <w:rPr>
          <w:rFonts w:ascii="Times New Roman" w:hAnsi="Times New Roman"/>
          <w:b/>
          <w:color w:val="FF0000"/>
          <w:sz w:val="28"/>
          <w:szCs w:val="28"/>
        </w:rPr>
        <w:t>ОБРАЗЕЦ № 1</w:t>
      </w:r>
      <w:r>
        <w:rPr>
          <w:rFonts w:ascii="Times New Roman" w:hAnsi="Times New Roman"/>
          <w:b/>
          <w:color w:val="FF0000"/>
          <w:sz w:val="28"/>
          <w:szCs w:val="28"/>
        </w:rPr>
        <w:t>.1</w:t>
      </w:r>
    </w:p>
    <w:p w:rsidR="00431A13" w:rsidRPr="00DF62C7" w:rsidRDefault="00431A13" w:rsidP="00CF2D8F">
      <w:pPr>
        <w:spacing w:after="0" w:line="240" w:lineRule="auto"/>
        <w:ind w:left="-113"/>
        <w:jc w:val="center"/>
        <w:rPr>
          <w:rFonts w:ascii="Times New Roman" w:hAnsi="Times New Roman"/>
          <w:b/>
          <w:sz w:val="16"/>
          <w:szCs w:val="16"/>
        </w:rPr>
      </w:pPr>
    </w:p>
    <w:p w:rsidR="00431A13" w:rsidRDefault="00431A13" w:rsidP="00CF2D8F">
      <w:pPr>
        <w:spacing w:after="0" w:line="240" w:lineRule="auto"/>
        <w:ind w:left="-11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БЛАНК ОБРАЗОВАТЕЛЬНОЙ ОРГАНИЗАЦИИ </w:t>
      </w:r>
    </w:p>
    <w:p w:rsidR="00431A13" w:rsidRPr="0004432F" w:rsidRDefault="00431A13" w:rsidP="00CF2D8F">
      <w:pPr>
        <w:spacing w:after="0" w:line="240" w:lineRule="auto"/>
        <w:ind w:left="-113"/>
        <w:jc w:val="center"/>
        <w:rPr>
          <w:rFonts w:ascii="Times New Roman" w:hAnsi="Times New Roman"/>
          <w:b/>
          <w:i/>
          <w:sz w:val="16"/>
          <w:szCs w:val="28"/>
        </w:rPr>
      </w:pPr>
    </w:p>
    <w:p w:rsidR="00431A13" w:rsidRDefault="00431A13" w:rsidP="00CF2D8F">
      <w:pPr>
        <w:spacing w:after="0" w:line="240" w:lineRule="auto"/>
        <w:ind w:lef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     № исх. документа__________</w:t>
      </w:r>
    </w:p>
    <w:p w:rsidR="00431A13" w:rsidRDefault="00431A13" w:rsidP="00CF2D8F">
      <w:pPr>
        <w:spacing w:after="0" w:line="240" w:lineRule="auto"/>
        <w:ind w:left="-113"/>
        <w:jc w:val="center"/>
        <w:rPr>
          <w:rFonts w:ascii="Times New Roman" w:hAnsi="Times New Roman"/>
          <w:b/>
          <w:sz w:val="16"/>
          <w:szCs w:val="28"/>
        </w:rPr>
      </w:pPr>
    </w:p>
    <w:p w:rsidR="00431A13" w:rsidRDefault="00431A13" w:rsidP="00470E53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Руководителю МОУО</w:t>
      </w:r>
    </w:p>
    <w:p w:rsidR="00431A13" w:rsidRDefault="00431A13" w:rsidP="00470E53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431A13" w:rsidRPr="0004432F" w:rsidRDefault="00431A13" w:rsidP="00470E53">
      <w:pPr>
        <w:tabs>
          <w:tab w:val="left" w:pos="0"/>
        </w:tabs>
        <w:spacing w:after="0" w:line="240" w:lineRule="auto"/>
        <w:ind w:left="5387"/>
        <w:rPr>
          <w:rFonts w:ascii="Times New Roman" w:hAnsi="Times New Roman"/>
          <w:b/>
          <w:sz w:val="16"/>
          <w:szCs w:val="28"/>
        </w:rPr>
      </w:pPr>
    </w:p>
    <w:p w:rsidR="00431A13" w:rsidRPr="0004432F" w:rsidRDefault="00431A13" w:rsidP="00CF2D8F">
      <w:pPr>
        <w:tabs>
          <w:tab w:val="left" w:pos="0"/>
        </w:tabs>
        <w:spacing w:after="0" w:line="240" w:lineRule="auto"/>
        <w:ind w:firstLine="6804"/>
        <w:rPr>
          <w:rFonts w:ascii="Times New Roman" w:hAnsi="Times New Roman"/>
          <w:b/>
          <w:sz w:val="16"/>
          <w:szCs w:val="28"/>
        </w:rPr>
      </w:pPr>
    </w:p>
    <w:p w:rsidR="00431A13" w:rsidRDefault="00431A13" w:rsidP="00CF2D8F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Уважаемый(ая)__________________________!</w:t>
      </w:r>
    </w:p>
    <w:p w:rsidR="00431A13" w:rsidRPr="0004432F" w:rsidRDefault="00431A13" w:rsidP="00CF2D8F">
      <w:pPr>
        <w:tabs>
          <w:tab w:val="left" w:pos="3135"/>
        </w:tabs>
        <w:spacing w:after="0" w:line="240" w:lineRule="auto"/>
        <w:rPr>
          <w:rFonts w:ascii="Times New Roman" w:hAnsi="Times New Roman"/>
          <w:b/>
          <w:sz w:val="18"/>
          <w:szCs w:val="28"/>
        </w:rPr>
      </w:pPr>
    </w:p>
    <w:p w:rsidR="00431A13" w:rsidRDefault="00431A13" w:rsidP="00CF2D8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Администрация______________________________________________________</w:t>
      </w:r>
      <w:bookmarkStart w:id="0" w:name="_GoBack"/>
      <w:bookmarkEnd w:id="0"/>
    </w:p>
    <w:p w:rsidR="00431A13" w:rsidRPr="00745020" w:rsidRDefault="00431A13" w:rsidP="00CF2D8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45020">
        <w:rPr>
          <w:rFonts w:ascii="Times New Roman" w:hAnsi="Times New Roman"/>
          <w:i/>
          <w:sz w:val="16"/>
          <w:szCs w:val="28"/>
        </w:rPr>
        <w:t>(наименование образовательной организации)</w:t>
      </w:r>
    </w:p>
    <w:p w:rsidR="00431A13" w:rsidRPr="00941650" w:rsidRDefault="00431A13" w:rsidP="00CF2D8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8"/>
          <w:szCs w:val="28"/>
        </w:rPr>
      </w:pPr>
    </w:p>
    <w:p w:rsidR="00431A13" w:rsidRDefault="00431A13" w:rsidP="00CF2D8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 внести следующие изменения в региональную информационную систему обеспечения проведения государственной итоговой аттестации по образовательным программам среднего общего образования (далее – ГИА-11) Архангельской области:</w:t>
      </w:r>
    </w:p>
    <w:p w:rsidR="00431A13" w:rsidRPr="00DF62C7" w:rsidRDefault="00431A13" w:rsidP="00CF2D8F">
      <w:pPr>
        <w:tabs>
          <w:tab w:val="left" w:pos="1710"/>
          <w:tab w:val="left" w:pos="778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31A13" w:rsidRDefault="00431A13" w:rsidP="00CF2D8F">
      <w:pPr>
        <w:tabs>
          <w:tab w:val="left" w:pos="1710"/>
          <w:tab w:val="left" w:pos="7785"/>
        </w:tabs>
        <w:spacing w:after="0" w:line="240" w:lineRule="auto"/>
        <w:ind w:firstLine="22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персональных данных участников ГИА-11</w:t>
      </w:r>
    </w:p>
    <w:tbl>
      <w:tblPr>
        <w:tblpPr w:leftFromText="180" w:rightFromText="180" w:vertAnchor="text" w:horzAnchor="margin" w:tblpY="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064"/>
        <w:gridCol w:w="2835"/>
        <w:gridCol w:w="3373"/>
      </w:tblGrid>
      <w:tr w:rsidR="00431A13" w:rsidRPr="000D2C3E" w:rsidTr="000D2C3E">
        <w:tc>
          <w:tcPr>
            <w:tcW w:w="617" w:type="dxa"/>
          </w:tcPr>
          <w:p w:rsidR="00431A13" w:rsidRPr="000D2C3E" w:rsidRDefault="00431A13" w:rsidP="000D2C3E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4" w:type="dxa"/>
            <w:vAlign w:val="center"/>
          </w:tcPr>
          <w:p w:rsidR="00431A13" w:rsidRPr="000D2C3E" w:rsidRDefault="00431A13" w:rsidP="000D2C3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:rsidR="00431A13" w:rsidRPr="000D2C3E" w:rsidRDefault="00431A13" w:rsidP="000D2C3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2835" w:type="dxa"/>
            <w:vAlign w:val="center"/>
          </w:tcPr>
          <w:p w:rsidR="00431A13" w:rsidRPr="000D2C3E" w:rsidRDefault="00431A13" w:rsidP="000D2C3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Коррекция сведений</w:t>
            </w:r>
          </w:p>
          <w:p w:rsidR="00431A13" w:rsidRPr="000D2C3E" w:rsidRDefault="00431A13" w:rsidP="000D2C3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3373" w:type="dxa"/>
            <w:vAlign w:val="center"/>
          </w:tcPr>
          <w:p w:rsidR="00431A13" w:rsidRPr="000D2C3E" w:rsidRDefault="00431A13" w:rsidP="000D2C3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Причина изменения</w:t>
            </w:r>
          </w:p>
          <w:p w:rsidR="00431A13" w:rsidRPr="000D2C3E" w:rsidRDefault="00431A13" w:rsidP="000D2C3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</w:tr>
      <w:tr w:rsidR="00431A13" w:rsidRPr="000D2C3E" w:rsidTr="000D2C3E">
        <w:trPr>
          <w:trHeight w:val="431"/>
        </w:trPr>
        <w:tc>
          <w:tcPr>
            <w:tcW w:w="617" w:type="dxa"/>
          </w:tcPr>
          <w:p w:rsidR="00431A13" w:rsidRPr="000D2C3E" w:rsidRDefault="00431A13" w:rsidP="000D2C3E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431A13" w:rsidRPr="000D2C3E" w:rsidRDefault="00431A13" w:rsidP="000D2C3E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Петров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D2C3E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835" w:type="dxa"/>
          </w:tcPr>
          <w:p w:rsidR="00431A13" w:rsidRPr="000D2C3E" w:rsidRDefault="00431A13" w:rsidP="000D2C3E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-Иванова</w:t>
            </w:r>
          </w:p>
        </w:tc>
        <w:tc>
          <w:tcPr>
            <w:tcW w:w="3373" w:type="dxa"/>
          </w:tcPr>
          <w:p w:rsidR="00431A13" w:rsidRPr="000D2C3E" w:rsidRDefault="00431A13" w:rsidP="000D2C3E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вступление в брак</w:t>
            </w:r>
          </w:p>
        </w:tc>
      </w:tr>
      <w:tr w:rsidR="00431A13" w:rsidRPr="000D2C3E" w:rsidTr="000D2C3E">
        <w:trPr>
          <w:trHeight w:val="409"/>
        </w:trPr>
        <w:tc>
          <w:tcPr>
            <w:tcW w:w="617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Иванова Алёна Ивановна</w:t>
            </w:r>
          </w:p>
        </w:tc>
        <w:tc>
          <w:tcPr>
            <w:tcW w:w="2835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имя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-Алена</w:t>
            </w:r>
          </w:p>
        </w:tc>
        <w:tc>
          <w:tcPr>
            <w:tcW w:w="3373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ошибка оператора</w:t>
            </w:r>
          </w:p>
        </w:tc>
      </w:tr>
      <w:tr w:rsidR="00431A13" w:rsidRPr="000D2C3E" w:rsidTr="000D2C3E">
        <w:trPr>
          <w:trHeight w:val="417"/>
        </w:trPr>
        <w:tc>
          <w:tcPr>
            <w:tcW w:w="617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Михайлов Михаил Михайлович</w:t>
            </w:r>
          </w:p>
        </w:tc>
        <w:tc>
          <w:tcPr>
            <w:tcW w:w="2835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паспорт–серия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 xml:space="preserve"> 0000</w:t>
            </w:r>
          </w:p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№111111</w:t>
            </w:r>
          </w:p>
        </w:tc>
        <w:tc>
          <w:tcPr>
            <w:tcW w:w="3373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ошибка оператора</w:t>
            </w:r>
          </w:p>
        </w:tc>
      </w:tr>
      <w:tr w:rsidR="00431A13" w:rsidRPr="000D2C3E" w:rsidTr="000D2C3E">
        <w:tblPrEx>
          <w:tblLook w:val="0000"/>
        </w:tblPrEx>
        <w:trPr>
          <w:trHeight w:val="563"/>
        </w:trPr>
        <w:tc>
          <w:tcPr>
            <w:tcW w:w="617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4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Степанов Степан Степанович</w:t>
            </w:r>
          </w:p>
        </w:tc>
        <w:tc>
          <w:tcPr>
            <w:tcW w:w="2835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паспорт–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00 00 №000000</w:t>
            </w:r>
          </w:p>
        </w:tc>
        <w:tc>
          <w:tcPr>
            <w:tcW w:w="3373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получение нового паспорта взамен утерянного</w:t>
            </w:r>
          </w:p>
        </w:tc>
      </w:tr>
      <w:tr w:rsidR="00431A13" w:rsidRPr="000D2C3E" w:rsidTr="000D2C3E">
        <w:tblPrEx>
          <w:tblLook w:val="0000"/>
        </w:tblPrEx>
        <w:trPr>
          <w:trHeight w:val="417"/>
        </w:trPr>
        <w:tc>
          <w:tcPr>
            <w:tcW w:w="617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4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Ивынов Петр Сидорович</w:t>
            </w:r>
          </w:p>
        </w:tc>
        <w:tc>
          <w:tcPr>
            <w:tcW w:w="2835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фамилия-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Иванов</w:t>
            </w:r>
          </w:p>
        </w:tc>
        <w:tc>
          <w:tcPr>
            <w:tcW w:w="3373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ошибка оператора</w:t>
            </w:r>
            <w:r w:rsidRPr="000D2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1A13" w:rsidRPr="000D2C3E" w:rsidTr="000D2C3E">
        <w:tblPrEx>
          <w:tblLook w:val="0000"/>
        </w:tblPrEx>
        <w:trPr>
          <w:trHeight w:val="411"/>
        </w:trPr>
        <w:tc>
          <w:tcPr>
            <w:tcW w:w="617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4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Светлов Петр Петрович</w:t>
            </w:r>
          </w:p>
        </w:tc>
        <w:tc>
          <w:tcPr>
            <w:tcW w:w="2835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 xml:space="preserve">фамилия: 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Петров, паспорт РФ серия 0000 №000000</w:t>
            </w:r>
            <w:r w:rsidRPr="000D2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</w:tcPr>
          <w:p w:rsidR="00431A13" w:rsidRPr="000D2C3E" w:rsidRDefault="00431A13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изменение фамилии, получение нового паспорта</w:t>
            </w:r>
          </w:p>
        </w:tc>
      </w:tr>
    </w:tbl>
    <w:p w:rsidR="00431A13" w:rsidRPr="008B364F" w:rsidRDefault="00431A13" w:rsidP="00CF2D8F">
      <w:pPr>
        <w:tabs>
          <w:tab w:val="left" w:pos="1710"/>
          <w:tab w:val="left" w:pos="7785"/>
        </w:tabs>
        <w:spacing w:after="0" w:line="240" w:lineRule="auto"/>
        <w:ind w:firstLine="2268"/>
        <w:rPr>
          <w:rFonts w:ascii="Times New Roman" w:hAnsi="Times New Roman"/>
          <w:b/>
          <w:sz w:val="16"/>
          <w:szCs w:val="16"/>
        </w:rPr>
      </w:pPr>
    </w:p>
    <w:p w:rsidR="00431A13" w:rsidRDefault="00431A13" w:rsidP="00CF2D8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31A13" w:rsidRDefault="00431A13" w:rsidP="000701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</w:t>
      </w:r>
    </w:p>
    <w:p w:rsidR="00431A13" w:rsidRPr="00DF62C7" w:rsidRDefault="00431A13" w:rsidP="0007019F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7019F">
        <w:rPr>
          <w:rFonts w:ascii="Times New Roman" w:hAnsi="Times New Roman"/>
          <w:sz w:val="28"/>
          <w:szCs w:val="24"/>
        </w:rPr>
        <w:t>_______________ /__________________/</w:t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(подпись)                    (расшифровка подписи)</w:t>
      </w:r>
    </w:p>
    <w:p w:rsidR="00431A13" w:rsidRDefault="00431A13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A13" w:rsidRDefault="00431A13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A13" w:rsidRDefault="00431A13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A13" w:rsidRDefault="00431A13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A13" w:rsidRDefault="00431A13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A13" w:rsidRDefault="00431A13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A13" w:rsidRDefault="00431A13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A13" w:rsidRDefault="00431A13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A13" w:rsidRDefault="00431A13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A13" w:rsidRDefault="00431A13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Иван Иванович</w:t>
      </w:r>
    </w:p>
    <w:p w:rsidR="00431A13" w:rsidRPr="00031EF0" w:rsidRDefault="00431A13" w:rsidP="000701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(000)000-00-00</w:t>
      </w:r>
    </w:p>
    <w:sectPr w:rsidR="00431A13" w:rsidRPr="00031EF0" w:rsidSect="00B103FC">
      <w:pgSz w:w="11906" w:h="16838" w:code="9"/>
      <w:pgMar w:top="680" w:right="567" w:bottom="426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13" w:rsidRDefault="00431A13" w:rsidP="006B3B46">
      <w:pPr>
        <w:spacing w:after="0" w:line="240" w:lineRule="auto"/>
      </w:pPr>
      <w:r>
        <w:separator/>
      </w:r>
    </w:p>
  </w:endnote>
  <w:endnote w:type="continuationSeparator" w:id="0">
    <w:p w:rsidR="00431A13" w:rsidRDefault="00431A13" w:rsidP="006B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13" w:rsidRDefault="00431A13" w:rsidP="006B3B46">
      <w:pPr>
        <w:spacing w:after="0" w:line="240" w:lineRule="auto"/>
      </w:pPr>
      <w:r>
        <w:separator/>
      </w:r>
    </w:p>
  </w:footnote>
  <w:footnote w:type="continuationSeparator" w:id="0">
    <w:p w:rsidR="00431A13" w:rsidRDefault="00431A13" w:rsidP="006B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EEB"/>
    <w:multiLevelType w:val="hybridMultilevel"/>
    <w:tmpl w:val="1D24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A6E73"/>
    <w:multiLevelType w:val="hybridMultilevel"/>
    <w:tmpl w:val="E5B4CB6C"/>
    <w:lvl w:ilvl="0" w:tplc="48CE62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6165233"/>
    <w:multiLevelType w:val="hybridMultilevel"/>
    <w:tmpl w:val="FB1C2DB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B776C"/>
    <w:multiLevelType w:val="hybridMultilevel"/>
    <w:tmpl w:val="82F2240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9609F"/>
    <w:multiLevelType w:val="hybridMultilevel"/>
    <w:tmpl w:val="63C047D2"/>
    <w:lvl w:ilvl="0" w:tplc="74F2C5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F0A7A"/>
    <w:multiLevelType w:val="hybridMultilevel"/>
    <w:tmpl w:val="3FA625A0"/>
    <w:lvl w:ilvl="0" w:tplc="48CE6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D263F"/>
    <w:multiLevelType w:val="hybridMultilevel"/>
    <w:tmpl w:val="E4FA05E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C1382"/>
    <w:multiLevelType w:val="hybridMultilevel"/>
    <w:tmpl w:val="2ED4CFCC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A0A8A"/>
    <w:multiLevelType w:val="hybridMultilevel"/>
    <w:tmpl w:val="F9D057C8"/>
    <w:lvl w:ilvl="0" w:tplc="839C7220">
      <w:start w:val="1"/>
      <w:numFmt w:val="bullet"/>
      <w:lvlText w:val="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3D511C1D"/>
    <w:multiLevelType w:val="hybridMultilevel"/>
    <w:tmpl w:val="7CDA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CC50E4"/>
    <w:multiLevelType w:val="hybridMultilevel"/>
    <w:tmpl w:val="2386446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D5BB5"/>
    <w:multiLevelType w:val="hybridMultilevel"/>
    <w:tmpl w:val="F08E11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6E80161"/>
    <w:multiLevelType w:val="hybridMultilevel"/>
    <w:tmpl w:val="3518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8D2597"/>
    <w:multiLevelType w:val="hybridMultilevel"/>
    <w:tmpl w:val="B99C49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A6A1A"/>
    <w:multiLevelType w:val="hybridMultilevel"/>
    <w:tmpl w:val="51520F74"/>
    <w:lvl w:ilvl="0" w:tplc="839C72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44FFF"/>
    <w:multiLevelType w:val="hybridMultilevel"/>
    <w:tmpl w:val="5CBE497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135B3"/>
    <w:multiLevelType w:val="hybridMultilevel"/>
    <w:tmpl w:val="ACD4B568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C3F04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190B99"/>
    <w:multiLevelType w:val="hybridMultilevel"/>
    <w:tmpl w:val="3DAA2CA6"/>
    <w:lvl w:ilvl="0" w:tplc="48CE6220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>
    <w:nsid w:val="50547F92"/>
    <w:multiLevelType w:val="hybridMultilevel"/>
    <w:tmpl w:val="1E203A2A"/>
    <w:lvl w:ilvl="0" w:tplc="D1C06606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52B527F7"/>
    <w:multiLevelType w:val="hybridMultilevel"/>
    <w:tmpl w:val="EB72237E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F57AA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580E5F"/>
    <w:multiLevelType w:val="hybridMultilevel"/>
    <w:tmpl w:val="08A291D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A4FBA"/>
    <w:multiLevelType w:val="hybridMultilevel"/>
    <w:tmpl w:val="9DF2B83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5747A"/>
    <w:multiLevelType w:val="hybridMultilevel"/>
    <w:tmpl w:val="5CFA4B60"/>
    <w:lvl w:ilvl="0" w:tplc="3B163EA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53C48"/>
    <w:multiLevelType w:val="hybridMultilevel"/>
    <w:tmpl w:val="AD0C4E62"/>
    <w:lvl w:ilvl="0" w:tplc="48CE62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72114167"/>
    <w:multiLevelType w:val="hybridMultilevel"/>
    <w:tmpl w:val="5C4EB8C2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04854"/>
    <w:multiLevelType w:val="hybridMultilevel"/>
    <w:tmpl w:val="F502D7A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7168A"/>
    <w:multiLevelType w:val="multilevel"/>
    <w:tmpl w:val="0494E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737174F1"/>
    <w:multiLevelType w:val="hybridMultilevel"/>
    <w:tmpl w:val="717AE3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76E87"/>
    <w:multiLevelType w:val="hybridMultilevel"/>
    <w:tmpl w:val="ECDC636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E43A3"/>
    <w:multiLevelType w:val="hybridMultilevel"/>
    <w:tmpl w:val="407649D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3"/>
  </w:num>
  <w:num w:numId="3">
    <w:abstractNumId w:val="6"/>
  </w:num>
  <w:num w:numId="4">
    <w:abstractNumId w:val="16"/>
  </w:num>
  <w:num w:numId="5">
    <w:abstractNumId w:val="31"/>
  </w:num>
  <w:num w:numId="6">
    <w:abstractNumId w:val="15"/>
  </w:num>
  <w:num w:numId="7">
    <w:abstractNumId w:val="2"/>
  </w:num>
  <w:num w:numId="8">
    <w:abstractNumId w:val="26"/>
  </w:num>
  <w:num w:numId="9">
    <w:abstractNumId w:val="0"/>
  </w:num>
  <w:num w:numId="10">
    <w:abstractNumId w:val="20"/>
  </w:num>
  <w:num w:numId="11">
    <w:abstractNumId w:val="30"/>
  </w:num>
  <w:num w:numId="12">
    <w:abstractNumId w:val="3"/>
  </w:num>
  <w:num w:numId="13">
    <w:abstractNumId w:val="5"/>
  </w:num>
  <w:num w:numId="14">
    <w:abstractNumId w:val="1"/>
  </w:num>
  <w:num w:numId="15">
    <w:abstractNumId w:val="10"/>
  </w:num>
  <w:num w:numId="16">
    <w:abstractNumId w:val="18"/>
  </w:num>
  <w:num w:numId="17">
    <w:abstractNumId w:val="13"/>
  </w:num>
  <w:num w:numId="18">
    <w:abstractNumId w:val="22"/>
  </w:num>
  <w:num w:numId="19">
    <w:abstractNumId w:val="27"/>
  </w:num>
  <w:num w:numId="20">
    <w:abstractNumId w:val="17"/>
  </w:num>
  <w:num w:numId="21">
    <w:abstractNumId w:val="7"/>
  </w:num>
  <w:num w:numId="22">
    <w:abstractNumId w:val="4"/>
  </w:num>
  <w:num w:numId="23">
    <w:abstractNumId w:val="32"/>
  </w:num>
  <w:num w:numId="24">
    <w:abstractNumId w:val="12"/>
  </w:num>
  <w:num w:numId="25">
    <w:abstractNumId w:val="2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8"/>
  </w:num>
  <w:num w:numId="29">
    <w:abstractNumId w:val="9"/>
  </w:num>
  <w:num w:numId="30">
    <w:abstractNumId w:val="11"/>
  </w:num>
  <w:num w:numId="31">
    <w:abstractNumId w:val="25"/>
  </w:num>
  <w:num w:numId="32">
    <w:abstractNumId w:val="24"/>
  </w:num>
  <w:num w:numId="33">
    <w:abstractNumId w:val="19"/>
  </w:num>
  <w:num w:numId="34">
    <w:abstractNumId w:val="14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9DD"/>
    <w:rsid w:val="0002232B"/>
    <w:rsid w:val="00031EF0"/>
    <w:rsid w:val="00034473"/>
    <w:rsid w:val="0004432F"/>
    <w:rsid w:val="0007019F"/>
    <w:rsid w:val="000951E6"/>
    <w:rsid w:val="000B4603"/>
    <w:rsid w:val="000B4735"/>
    <w:rsid w:val="000D0161"/>
    <w:rsid w:val="000D2C3E"/>
    <w:rsid w:val="000D4BFA"/>
    <w:rsid w:val="000D6C62"/>
    <w:rsid w:val="000E1920"/>
    <w:rsid w:val="000E67F6"/>
    <w:rsid w:val="000F1C39"/>
    <w:rsid w:val="000F1DC4"/>
    <w:rsid w:val="000F49D0"/>
    <w:rsid w:val="00100F25"/>
    <w:rsid w:val="001024C1"/>
    <w:rsid w:val="00103437"/>
    <w:rsid w:val="001037D5"/>
    <w:rsid w:val="0010515C"/>
    <w:rsid w:val="001156F2"/>
    <w:rsid w:val="00134EE5"/>
    <w:rsid w:val="00135D0C"/>
    <w:rsid w:val="00136D86"/>
    <w:rsid w:val="00140B13"/>
    <w:rsid w:val="00155927"/>
    <w:rsid w:val="0017419C"/>
    <w:rsid w:val="00176E76"/>
    <w:rsid w:val="001F06D6"/>
    <w:rsid w:val="002102EF"/>
    <w:rsid w:val="00240625"/>
    <w:rsid w:val="00244211"/>
    <w:rsid w:val="00244978"/>
    <w:rsid w:val="00252649"/>
    <w:rsid w:val="0026035D"/>
    <w:rsid w:val="00291631"/>
    <w:rsid w:val="002B1EAD"/>
    <w:rsid w:val="002C4CB3"/>
    <w:rsid w:val="002D6642"/>
    <w:rsid w:val="002E6747"/>
    <w:rsid w:val="002F3090"/>
    <w:rsid w:val="002F311F"/>
    <w:rsid w:val="002F3B27"/>
    <w:rsid w:val="002F5030"/>
    <w:rsid w:val="00316563"/>
    <w:rsid w:val="00330F74"/>
    <w:rsid w:val="00331726"/>
    <w:rsid w:val="00332D05"/>
    <w:rsid w:val="003337D7"/>
    <w:rsid w:val="00353030"/>
    <w:rsid w:val="003655D0"/>
    <w:rsid w:val="003673E4"/>
    <w:rsid w:val="003745C5"/>
    <w:rsid w:val="003A13AF"/>
    <w:rsid w:val="003B3550"/>
    <w:rsid w:val="003C299B"/>
    <w:rsid w:val="003D167F"/>
    <w:rsid w:val="003D27E2"/>
    <w:rsid w:val="003D4484"/>
    <w:rsid w:val="003D4BCC"/>
    <w:rsid w:val="003D6124"/>
    <w:rsid w:val="003D6B5F"/>
    <w:rsid w:val="003E44FB"/>
    <w:rsid w:val="003E7970"/>
    <w:rsid w:val="003F66B8"/>
    <w:rsid w:val="004239F3"/>
    <w:rsid w:val="00431A13"/>
    <w:rsid w:val="00445A22"/>
    <w:rsid w:val="00454BCD"/>
    <w:rsid w:val="00455BA4"/>
    <w:rsid w:val="004576EC"/>
    <w:rsid w:val="00465469"/>
    <w:rsid w:val="00470E53"/>
    <w:rsid w:val="00480EE7"/>
    <w:rsid w:val="00485D7D"/>
    <w:rsid w:val="004935C5"/>
    <w:rsid w:val="00493B65"/>
    <w:rsid w:val="00495815"/>
    <w:rsid w:val="004A2C3F"/>
    <w:rsid w:val="004B301D"/>
    <w:rsid w:val="004E2898"/>
    <w:rsid w:val="00514323"/>
    <w:rsid w:val="00526F4A"/>
    <w:rsid w:val="00535A52"/>
    <w:rsid w:val="00550B88"/>
    <w:rsid w:val="00567149"/>
    <w:rsid w:val="0058011D"/>
    <w:rsid w:val="005A61DE"/>
    <w:rsid w:val="005B1CCF"/>
    <w:rsid w:val="005C4C1C"/>
    <w:rsid w:val="005C77AC"/>
    <w:rsid w:val="005D31B7"/>
    <w:rsid w:val="005E67AB"/>
    <w:rsid w:val="005F316E"/>
    <w:rsid w:val="005F76A8"/>
    <w:rsid w:val="00610810"/>
    <w:rsid w:val="006221A2"/>
    <w:rsid w:val="00627E56"/>
    <w:rsid w:val="006344C4"/>
    <w:rsid w:val="00637E73"/>
    <w:rsid w:val="00642C75"/>
    <w:rsid w:val="00645687"/>
    <w:rsid w:val="006734AC"/>
    <w:rsid w:val="00677A0B"/>
    <w:rsid w:val="00690D43"/>
    <w:rsid w:val="006B19C0"/>
    <w:rsid w:val="006B29E2"/>
    <w:rsid w:val="006B3B46"/>
    <w:rsid w:val="006E1BD8"/>
    <w:rsid w:val="006F2E0C"/>
    <w:rsid w:val="006F4DD0"/>
    <w:rsid w:val="0070493D"/>
    <w:rsid w:val="007102C9"/>
    <w:rsid w:val="00731AAB"/>
    <w:rsid w:val="00742BA7"/>
    <w:rsid w:val="00742D21"/>
    <w:rsid w:val="00745020"/>
    <w:rsid w:val="00747516"/>
    <w:rsid w:val="00751FC8"/>
    <w:rsid w:val="0075717A"/>
    <w:rsid w:val="00760EC9"/>
    <w:rsid w:val="0076367C"/>
    <w:rsid w:val="00777D39"/>
    <w:rsid w:val="00793326"/>
    <w:rsid w:val="007A2B7C"/>
    <w:rsid w:val="007A2D0D"/>
    <w:rsid w:val="007B1DED"/>
    <w:rsid w:val="007C40CE"/>
    <w:rsid w:val="007D34AE"/>
    <w:rsid w:val="007E03A3"/>
    <w:rsid w:val="007E2A30"/>
    <w:rsid w:val="007F1BF1"/>
    <w:rsid w:val="007F2D49"/>
    <w:rsid w:val="008150AA"/>
    <w:rsid w:val="00824C22"/>
    <w:rsid w:val="00844B85"/>
    <w:rsid w:val="00845C04"/>
    <w:rsid w:val="00853E82"/>
    <w:rsid w:val="00856ADE"/>
    <w:rsid w:val="00860A55"/>
    <w:rsid w:val="00883245"/>
    <w:rsid w:val="008A15E4"/>
    <w:rsid w:val="008B364F"/>
    <w:rsid w:val="008B6A44"/>
    <w:rsid w:val="008C0F79"/>
    <w:rsid w:val="00917D46"/>
    <w:rsid w:val="0092791B"/>
    <w:rsid w:val="00941650"/>
    <w:rsid w:val="009474AD"/>
    <w:rsid w:val="00953250"/>
    <w:rsid w:val="0096125F"/>
    <w:rsid w:val="00961317"/>
    <w:rsid w:val="00962C03"/>
    <w:rsid w:val="009650B5"/>
    <w:rsid w:val="0097540D"/>
    <w:rsid w:val="00980D47"/>
    <w:rsid w:val="00997407"/>
    <w:rsid w:val="009A6C99"/>
    <w:rsid w:val="009B069A"/>
    <w:rsid w:val="009B2373"/>
    <w:rsid w:val="009B25A6"/>
    <w:rsid w:val="009B79D5"/>
    <w:rsid w:val="009C7AB9"/>
    <w:rsid w:val="009E1F96"/>
    <w:rsid w:val="009F2F7C"/>
    <w:rsid w:val="00A070CD"/>
    <w:rsid w:val="00A30311"/>
    <w:rsid w:val="00A3230E"/>
    <w:rsid w:val="00A4475A"/>
    <w:rsid w:val="00A677FE"/>
    <w:rsid w:val="00A70D1F"/>
    <w:rsid w:val="00A861BC"/>
    <w:rsid w:val="00A932AE"/>
    <w:rsid w:val="00A95EB0"/>
    <w:rsid w:val="00A964BD"/>
    <w:rsid w:val="00A96C58"/>
    <w:rsid w:val="00AB003E"/>
    <w:rsid w:val="00AB2BC1"/>
    <w:rsid w:val="00AB339B"/>
    <w:rsid w:val="00AB7847"/>
    <w:rsid w:val="00AE19DD"/>
    <w:rsid w:val="00AE50C6"/>
    <w:rsid w:val="00B010FB"/>
    <w:rsid w:val="00B02B0C"/>
    <w:rsid w:val="00B048F5"/>
    <w:rsid w:val="00B103FC"/>
    <w:rsid w:val="00B31856"/>
    <w:rsid w:val="00B63343"/>
    <w:rsid w:val="00B7575A"/>
    <w:rsid w:val="00B75A5F"/>
    <w:rsid w:val="00B8157B"/>
    <w:rsid w:val="00B87DC5"/>
    <w:rsid w:val="00BA5C2A"/>
    <w:rsid w:val="00BB259D"/>
    <w:rsid w:val="00BC7D87"/>
    <w:rsid w:val="00BD1153"/>
    <w:rsid w:val="00BE4D51"/>
    <w:rsid w:val="00BF3A24"/>
    <w:rsid w:val="00C1704F"/>
    <w:rsid w:val="00C2073F"/>
    <w:rsid w:val="00C3281B"/>
    <w:rsid w:val="00C41D70"/>
    <w:rsid w:val="00C42FAD"/>
    <w:rsid w:val="00C46B0B"/>
    <w:rsid w:val="00C600A5"/>
    <w:rsid w:val="00C642F2"/>
    <w:rsid w:val="00C70F95"/>
    <w:rsid w:val="00C87878"/>
    <w:rsid w:val="00C95EAE"/>
    <w:rsid w:val="00CB006E"/>
    <w:rsid w:val="00CC00CD"/>
    <w:rsid w:val="00CF2D8F"/>
    <w:rsid w:val="00D065DB"/>
    <w:rsid w:val="00D10F3C"/>
    <w:rsid w:val="00D253E0"/>
    <w:rsid w:val="00D25AB3"/>
    <w:rsid w:val="00D25BA7"/>
    <w:rsid w:val="00D31E37"/>
    <w:rsid w:val="00D43C94"/>
    <w:rsid w:val="00D54C3A"/>
    <w:rsid w:val="00D5756E"/>
    <w:rsid w:val="00D57C41"/>
    <w:rsid w:val="00D6023C"/>
    <w:rsid w:val="00D61047"/>
    <w:rsid w:val="00D929B5"/>
    <w:rsid w:val="00D92C95"/>
    <w:rsid w:val="00D940BE"/>
    <w:rsid w:val="00DA752C"/>
    <w:rsid w:val="00DB2DE6"/>
    <w:rsid w:val="00DB32D5"/>
    <w:rsid w:val="00DB5967"/>
    <w:rsid w:val="00DB7769"/>
    <w:rsid w:val="00DC6754"/>
    <w:rsid w:val="00DD0887"/>
    <w:rsid w:val="00DE0EB8"/>
    <w:rsid w:val="00DF62C7"/>
    <w:rsid w:val="00E02523"/>
    <w:rsid w:val="00E04D38"/>
    <w:rsid w:val="00E04EFB"/>
    <w:rsid w:val="00E076A1"/>
    <w:rsid w:val="00E1528B"/>
    <w:rsid w:val="00E15919"/>
    <w:rsid w:val="00E15CFB"/>
    <w:rsid w:val="00E30D6B"/>
    <w:rsid w:val="00E31114"/>
    <w:rsid w:val="00E53350"/>
    <w:rsid w:val="00E54D7C"/>
    <w:rsid w:val="00E743E1"/>
    <w:rsid w:val="00E845F6"/>
    <w:rsid w:val="00E8557E"/>
    <w:rsid w:val="00E90ED5"/>
    <w:rsid w:val="00E93F08"/>
    <w:rsid w:val="00EA761A"/>
    <w:rsid w:val="00EB1622"/>
    <w:rsid w:val="00EB6D6C"/>
    <w:rsid w:val="00EC4FA4"/>
    <w:rsid w:val="00EE43D6"/>
    <w:rsid w:val="00EE52E3"/>
    <w:rsid w:val="00EF23C2"/>
    <w:rsid w:val="00EF7418"/>
    <w:rsid w:val="00F0473E"/>
    <w:rsid w:val="00F048BA"/>
    <w:rsid w:val="00F05BBB"/>
    <w:rsid w:val="00F0788E"/>
    <w:rsid w:val="00F1411C"/>
    <w:rsid w:val="00F32E29"/>
    <w:rsid w:val="00F36EFE"/>
    <w:rsid w:val="00F4500C"/>
    <w:rsid w:val="00F50A14"/>
    <w:rsid w:val="00F525DF"/>
    <w:rsid w:val="00F624F0"/>
    <w:rsid w:val="00F67416"/>
    <w:rsid w:val="00F678A0"/>
    <w:rsid w:val="00F70817"/>
    <w:rsid w:val="00F80581"/>
    <w:rsid w:val="00F92DEA"/>
    <w:rsid w:val="00FA4392"/>
    <w:rsid w:val="00FC4E40"/>
    <w:rsid w:val="00FC5FFE"/>
    <w:rsid w:val="00FD0D85"/>
    <w:rsid w:val="00FF293A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3B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3B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3B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3B46"/>
    <w:rPr>
      <w:rFonts w:cs="Times New Roman"/>
    </w:rPr>
  </w:style>
  <w:style w:type="table" w:styleId="TableGrid">
    <w:name w:val="Table Grid"/>
    <w:basedOn w:val="TableNormal"/>
    <w:uiPriority w:val="99"/>
    <w:rsid w:val="00C42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B0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E797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970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7A2B7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202</Words>
  <Characters>1155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</dc:creator>
  <cp:keywords/>
  <dc:description/>
  <cp:lastModifiedBy>nemanova.li</cp:lastModifiedBy>
  <cp:revision>12</cp:revision>
  <cp:lastPrinted>2017-10-30T11:52:00Z</cp:lastPrinted>
  <dcterms:created xsi:type="dcterms:W3CDTF">2017-11-28T06:04:00Z</dcterms:created>
  <dcterms:modified xsi:type="dcterms:W3CDTF">2017-11-30T11:28:00Z</dcterms:modified>
</cp:coreProperties>
</file>