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0B" w:rsidRDefault="003D280B" w:rsidP="00DB5967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margin-left:237.75pt;margin-top:-.55pt;width:286.5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">
            <v:textbox>
              <w:txbxContent>
                <w:p w:rsidR="003D280B" w:rsidRPr="00A4475A" w:rsidRDefault="003D280B" w:rsidP="00DF62C7">
                  <w:pPr>
                    <w:spacing w:after="0" w:line="240" w:lineRule="auto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4475A">
                    <w:rPr>
                      <w:b/>
                      <w:i/>
                      <w:sz w:val="28"/>
                      <w:szCs w:val="28"/>
                    </w:rPr>
                    <w:t>Письма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содержащие персональные данные направляют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ся</w:t>
                  </w:r>
                  <w:r w:rsidRPr="00A4475A">
                    <w:rPr>
                      <w:b/>
                      <w:i/>
                      <w:sz w:val="28"/>
                      <w:szCs w:val="28"/>
                    </w:rPr>
                    <w:t xml:space="preserve"> по защищенному каналу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связи</w:t>
                  </w:r>
                </w:p>
              </w:txbxContent>
            </v:textbox>
          </v:shape>
        </w:pict>
      </w:r>
    </w:p>
    <w:p w:rsidR="003D280B" w:rsidRDefault="003D280B" w:rsidP="00DB5967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</w:p>
    <w:p w:rsidR="003D280B" w:rsidRPr="00DF62C7" w:rsidRDefault="003D280B" w:rsidP="00DB5967">
      <w:pPr>
        <w:spacing w:before="100" w:after="0" w:line="240" w:lineRule="auto"/>
        <w:rPr>
          <w:rFonts w:ascii="Times New Roman" w:hAnsi="Times New Roman"/>
          <w:b/>
          <w:sz w:val="26"/>
          <w:szCs w:val="26"/>
        </w:rPr>
      </w:pPr>
    </w:p>
    <w:p w:rsidR="003D280B" w:rsidRPr="000E67F6" w:rsidRDefault="003D280B" w:rsidP="000D0161">
      <w:pPr>
        <w:tabs>
          <w:tab w:val="left" w:pos="8055"/>
        </w:tabs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0E67F6">
        <w:rPr>
          <w:rFonts w:ascii="Times New Roman" w:hAnsi="Times New Roman"/>
          <w:b/>
          <w:color w:val="FF0000"/>
          <w:sz w:val="28"/>
          <w:szCs w:val="28"/>
        </w:rPr>
        <w:t>ОБРАЗЕЦ № 1</w:t>
      </w:r>
      <w:r>
        <w:rPr>
          <w:rFonts w:ascii="Times New Roman" w:hAnsi="Times New Roman"/>
          <w:b/>
          <w:color w:val="FF0000"/>
          <w:sz w:val="28"/>
          <w:szCs w:val="28"/>
        </w:rPr>
        <w:t>.2</w:t>
      </w:r>
    </w:p>
    <w:p w:rsidR="003D280B" w:rsidRPr="00DF62C7" w:rsidRDefault="003D280B" w:rsidP="00CF2D8F">
      <w:pPr>
        <w:spacing w:after="0" w:line="240" w:lineRule="auto"/>
        <w:ind w:left="-113"/>
        <w:jc w:val="center"/>
        <w:rPr>
          <w:rFonts w:ascii="Times New Roman" w:hAnsi="Times New Roman"/>
          <w:b/>
          <w:sz w:val="16"/>
          <w:szCs w:val="16"/>
        </w:rPr>
      </w:pPr>
    </w:p>
    <w:p w:rsidR="003D280B" w:rsidRDefault="003D280B" w:rsidP="00CF2D8F">
      <w:pPr>
        <w:spacing w:after="0" w:line="240" w:lineRule="auto"/>
        <w:ind w:left="-11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БЛАНК МОУО </w:t>
      </w:r>
    </w:p>
    <w:p w:rsidR="003D280B" w:rsidRPr="0004432F" w:rsidRDefault="003D280B" w:rsidP="00CF2D8F">
      <w:pPr>
        <w:spacing w:after="0" w:line="240" w:lineRule="auto"/>
        <w:ind w:left="-113"/>
        <w:jc w:val="center"/>
        <w:rPr>
          <w:rFonts w:ascii="Times New Roman" w:hAnsi="Times New Roman"/>
          <w:b/>
          <w:i/>
          <w:sz w:val="16"/>
          <w:szCs w:val="28"/>
        </w:rPr>
      </w:pPr>
    </w:p>
    <w:p w:rsidR="003D280B" w:rsidRDefault="003D280B" w:rsidP="00CF2D8F">
      <w:pPr>
        <w:spacing w:after="0" w:line="240" w:lineRule="auto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Дата__________     </w:t>
      </w:r>
    </w:p>
    <w:p w:rsidR="003D280B" w:rsidRDefault="003D280B" w:rsidP="00CF2D8F">
      <w:pPr>
        <w:spacing w:after="0" w:line="240" w:lineRule="auto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исх. документа__________</w:t>
      </w:r>
    </w:p>
    <w:p w:rsidR="003D280B" w:rsidRDefault="003D280B" w:rsidP="00470E53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Руководителю регионального центра обработки информации Архангельской области</w:t>
      </w:r>
    </w:p>
    <w:p w:rsidR="003D280B" w:rsidRDefault="003D280B" w:rsidP="00470E53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О.Н. Гашевой</w:t>
      </w:r>
    </w:p>
    <w:p w:rsidR="003D280B" w:rsidRPr="0004432F" w:rsidRDefault="003D280B" w:rsidP="00470E53">
      <w:pPr>
        <w:tabs>
          <w:tab w:val="left" w:pos="0"/>
        </w:tabs>
        <w:spacing w:after="0" w:line="240" w:lineRule="auto"/>
        <w:ind w:left="5387"/>
        <w:rPr>
          <w:rFonts w:ascii="Times New Roman" w:hAnsi="Times New Roman"/>
          <w:b/>
          <w:sz w:val="16"/>
          <w:szCs w:val="28"/>
        </w:rPr>
      </w:pPr>
    </w:p>
    <w:p w:rsidR="003D280B" w:rsidRPr="0004432F" w:rsidRDefault="003D280B" w:rsidP="00CF2D8F">
      <w:pPr>
        <w:tabs>
          <w:tab w:val="left" w:pos="0"/>
        </w:tabs>
        <w:spacing w:after="0" w:line="240" w:lineRule="auto"/>
        <w:ind w:firstLine="6804"/>
        <w:rPr>
          <w:rFonts w:ascii="Times New Roman" w:hAnsi="Times New Roman"/>
          <w:b/>
          <w:sz w:val="16"/>
          <w:szCs w:val="28"/>
        </w:rPr>
      </w:pPr>
    </w:p>
    <w:p w:rsidR="003D280B" w:rsidRDefault="003D280B" w:rsidP="00CF2D8F">
      <w:pPr>
        <w:tabs>
          <w:tab w:val="left" w:pos="31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Уважаемая Ольга Николаевна!</w:t>
      </w:r>
    </w:p>
    <w:p w:rsidR="003D280B" w:rsidRPr="0004432F" w:rsidRDefault="003D280B" w:rsidP="00CF2D8F">
      <w:pPr>
        <w:tabs>
          <w:tab w:val="left" w:pos="3135"/>
        </w:tabs>
        <w:spacing w:after="0" w:line="240" w:lineRule="auto"/>
        <w:rPr>
          <w:rFonts w:ascii="Times New Roman" w:hAnsi="Times New Roman"/>
          <w:b/>
          <w:sz w:val="18"/>
          <w:szCs w:val="28"/>
        </w:rPr>
      </w:pPr>
    </w:p>
    <w:p w:rsidR="003D280B" w:rsidRDefault="003D280B" w:rsidP="00CF2D8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Администрация______________________________________________________</w:t>
      </w:r>
    </w:p>
    <w:p w:rsidR="003D280B" w:rsidRPr="00745020" w:rsidRDefault="003D280B" w:rsidP="00CF2D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5020">
        <w:rPr>
          <w:rFonts w:ascii="Times New Roman" w:hAnsi="Times New Roman"/>
          <w:i/>
          <w:sz w:val="16"/>
          <w:szCs w:val="28"/>
        </w:rPr>
        <w:t xml:space="preserve">(наименование </w:t>
      </w:r>
      <w:r>
        <w:rPr>
          <w:rFonts w:ascii="Times New Roman" w:hAnsi="Times New Roman"/>
          <w:i/>
          <w:sz w:val="16"/>
          <w:szCs w:val="28"/>
        </w:rPr>
        <w:t>МОУО</w:t>
      </w:r>
      <w:r w:rsidRPr="00745020">
        <w:rPr>
          <w:rFonts w:ascii="Times New Roman" w:hAnsi="Times New Roman"/>
          <w:i/>
          <w:sz w:val="16"/>
          <w:szCs w:val="28"/>
        </w:rPr>
        <w:t>)</w:t>
      </w:r>
    </w:p>
    <w:p w:rsidR="003D280B" w:rsidRPr="00941650" w:rsidRDefault="003D280B" w:rsidP="00CF2D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p w:rsidR="003D280B" w:rsidRDefault="003D280B" w:rsidP="00CF2D8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внести следующие изменения в региональную информационную систему обеспечения проведения государственной итоговой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аттестации по образовательным программам среднего общего образования (далее – ГИА-11) Архангельской области:</w:t>
      </w:r>
    </w:p>
    <w:p w:rsidR="003D280B" w:rsidRPr="00DF62C7" w:rsidRDefault="003D280B" w:rsidP="00CF2D8F">
      <w:pPr>
        <w:tabs>
          <w:tab w:val="left" w:pos="1710"/>
          <w:tab w:val="left" w:pos="778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280B" w:rsidRDefault="003D280B" w:rsidP="00CF2D8F">
      <w:pPr>
        <w:tabs>
          <w:tab w:val="left" w:pos="1710"/>
          <w:tab w:val="left" w:pos="7785"/>
        </w:tabs>
        <w:spacing w:after="0" w:line="240" w:lineRule="auto"/>
        <w:ind w:firstLine="226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сведений об участниках ГИА-11</w:t>
      </w:r>
    </w:p>
    <w:tbl>
      <w:tblPr>
        <w:tblpPr w:leftFromText="180" w:rightFromText="180" w:vertAnchor="text" w:horzAnchor="margin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064"/>
        <w:gridCol w:w="2835"/>
        <w:gridCol w:w="3373"/>
      </w:tblGrid>
      <w:tr w:rsidR="003D280B" w:rsidRPr="000D2C3E" w:rsidTr="000D2C3E">
        <w:tc>
          <w:tcPr>
            <w:tcW w:w="617" w:type="dxa"/>
          </w:tcPr>
          <w:p w:rsidR="003D280B" w:rsidRPr="000D2C3E" w:rsidRDefault="003D280B" w:rsidP="000D2C3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4" w:type="dxa"/>
            <w:vAlign w:val="center"/>
          </w:tcPr>
          <w:p w:rsidR="003D280B" w:rsidRPr="000D2C3E" w:rsidRDefault="003D280B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  <w:p w:rsidR="003D280B" w:rsidRPr="000D2C3E" w:rsidRDefault="003D280B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2835" w:type="dxa"/>
            <w:vAlign w:val="center"/>
          </w:tcPr>
          <w:p w:rsidR="003D280B" w:rsidRPr="000D2C3E" w:rsidRDefault="003D280B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Коррекция сведений</w:t>
            </w:r>
          </w:p>
          <w:p w:rsidR="003D280B" w:rsidRPr="000D2C3E" w:rsidRDefault="003D280B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  <w:tc>
          <w:tcPr>
            <w:tcW w:w="3373" w:type="dxa"/>
            <w:vAlign w:val="center"/>
          </w:tcPr>
          <w:p w:rsidR="003D280B" w:rsidRPr="000D2C3E" w:rsidRDefault="003D280B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Причина изменения</w:t>
            </w:r>
          </w:p>
          <w:p w:rsidR="003D280B" w:rsidRPr="000D2C3E" w:rsidRDefault="003D280B" w:rsidP="000D2C3E">
            <w:pPr>
              <w:tabs>
                <w:tab w:val="left" w:pos="739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D2C3E">
              <w:rPr>
                <w:rFonts w:ascii="Times New Roman" w:hAnsi="Times New Roman"/>
                <w:i/>
                <w:sz w:val="24"/>
                <w:szCs w:val="24"/>
              </w:rPr>
              <w:t>(примеры)</w:t>
            </w:r>
          </w:p>
        </w:tc>
      </w:tr>
      <w:tr w:rsidR="003D280B" w:rsidRPr="000D2C3E" w:rsidTr="000D2C3E">
        <w:trPr>
          <w:trHeight w:val="431"/>
        </w:trPr>
        <w:tc>
          <w:tcPr>
            <w:tcW w:w="617" w:type="dxa"/>
          </w:tcPr>
          <w:p w:rsidR="003D280B" w:rsidRPr="000D2C3E" w:rsidRDefault="003D280B" w:rsidP="000D2C3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3D280B" w:rsidRPr="000D2C3E" w:rsidRDefault="003D280B" w:rsidP="000D2C3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D2C3E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835" w:type="dxa"/>
          </w:tcPr>
          <w:p w:rsidR="003D280B" w:rsidRPr="000D2C3E" w:rsidRDefault="003D280B" w:rsidP="000D2C3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-Иванова</w:t>
            </w:r>
          </w:p>
        </w:tc>
        <w:tc>
          <w:tcPr>
            <w:tcW w:w="3373" w:type="dxa"/>
          </w:tcPr>
          <w:p w:rsidR="003D280B" w:rsidRPr="000D2C3E" w:rsidRDefault="003D280B" w:rsidP="000D2C3E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вступление в брак</w:t>
            </w:r>
          </w:p>
        </w:tc>
      </w:tr>
      <w:tr w:rsidR="003D280B" w:rsidRPr="000D2C3E" w:rsidTr="000D2C3E">
        <w:trPr>
          <w:trHeight w:val="409"/>
        </w:trPr>
        <w:tc>
          <w:tcPr>
            <w:tcW w:w="617" w:type="dxa"/>
          </w:tcPr>
          <w:p w:rsidR="003D280B" w:rsidRPr="000D2C3E" w:rsidRDefault="003D280B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3D280B" w:rsidRPr="000D2C3E" w:rsidRDefault="003D280B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Иванова Алёна Ивановна</w:t>
            </w:r>
          </w:p>
        </w:tc>
        <w:tc>
          <w:tcPr>
            <w:tcW w:w="2835" w:type="dxa"/>
          </w:tcPr>
          <w:p w:rsidR="003D280B" w:rsidRPr="000D2C3E" w:rsidRDefault="003D280B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имя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-Алена</w:t>
            </w:r>
          </w:p>
        </w:tc>
        <w:tc>
          <w:tcPr>
            <w:tcW w:w="3373" w:type="dxa"/>
          </w:tcPr>
          <w:p w:rsidR="003D280B" w:rsidRPr="000D2C3E" w:rsidRDefault="003D280B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ошибка оператора</w:t>
            </w:r>
          </w:p>
        </w:tc>
      </w:tr>
      <w:tr w:rsidR="003D280B" w:rsidRPr="000D2C3E" w:rsidTr="000D2C3E">
        <w:trPr>
          <w:trHeight w:val="417"/>
        </w:trPr>
        <w:tc>
          <w:tcPr>
            <w:tcW w:w="617" w:type="dxa"/>
          </w:tcPr>
          <w:p w:rsidR="003D280B" w:rsidRPr="000D2C3E" w:rsidRDefault="003D280B" w:rsidP="002734B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3D280B" w:rsidRPr="000D2C3E" w:rsidRDefault="003D280B" w:rsidP="002734B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Михайлов Михаил Михайлович</w:t>
            </w:r>
          </w:p>
        </w:tc>
        <w:tc>
          <w:tcPr>
            <w:tcW w:w="2835" w:type="dxa"/>
          </w:tcPr>
          <w:p w:rsidR="003D280B" w:rsidRPr="000D2C3E" w:rsidRDefault="003D280B" w:rsidP="002734B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паспорт–серия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 xml:space="preserve"> 0000</w:t>
            </w:r>
          </w:p>
          <w:p w:rsidR="003D280B" w:rsidRPr="000D2C3E" w:rsidRDefault="003D280B" w:rsidP="002734B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№111111</w:t>
            </w:r>
          </w:p>
        </w:tc>
        <w:tc>
          <w:tcPr>
            <w:tcW w:w="3373" w:type="dxa"/>
          </w:tcPr>
          <w:p w:rsidR="003D280B" w:rsidRPr="000D2C3E" w:rsidRDefault="003D280B" w:rsidP="002734B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ошибка оператора</w:t>
            </w:r>
          </w:p>
        </w:tc>
      </w:tr>
      <w:tr w:rsidR="003D280B" w:rsidRPr="000D2C3E" w:rsidTr="000D2C3E">
        <w:tblPrEx>
          <w:tblLook w:val="0000"/>
        </w:tblPrEx>
        <w:trPr>
          <w:trHeight w:val="563"/>
        </w:trPr>
        <w:tc>
          <w:tcPr>
            <w:tcW w:w="617" w:type="dxa"/>
          </w:tcPr>
          <w:p w:rsidR="003D280B" w:rsidRPr="000D2C3E" w:rsidRDefault="003D280B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3D280B" w:rsidRPr="000D2C3E" w:rsidRDefault="003D280B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Степанов Степан Степанович</w:t>
            </w:r>
          </w:p>
        </w:tc>
        <w:tc>
          <w:tcPr>
            <w:tcW w:w="2835" w:type="dxa"/>
          </w:tcPr>
          <w:p w:rsidR="003D280B" w:rsidRPr="000D2C3E" w:rsidRDefault="003D280B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паспорт–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00 00 №000000</w:t>
            </w:r>
          </w:p>
        </w:tc>
        <w:tc>
          <w:tcPr>
            <w:tcW w:w="3373" w:type="dxa"/>
          </w:tcPr>
          <w:p w:rsidR="003D280B" w:rsidRPr="000D2C3E" w:rsidRDefault="003D280B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получение нового паспорта взамен утерянного</w:t>
            </w:r>
          </w:p>
        </w:tc>
      </w:tr>
      <w:tr w:rsidR="003D280B" w:rsidRPr="000D2C3E" w:rsidTr="000D2C3E">
        <w:tblPrEx>
          <w:tblLook w:val="0000"/>
        </w:tblPrEx>
        <w:trPr>
          <w:trHeight w:val="417"/>
        </w:trPr>
        <w:tc>
          <w:tcPr>
            <w:tcW w:w="617" w:type="dxa"/>
          </w:tcPr>
          <w:p w:rsidR="003D280B" w:rsidRPr="000D2C3E" w:rsidRDefault="003D280B" w:rsidP="002734B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3D280B" w:rsidRPr="000D2C3E" w:rsidRDefault="003D280B" w:rsidP="002734B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Ивынов Петр Сидорович</w:t>
            </w:r>
          </w:p>
        </w:tc>
        <w:tc>
          <w:tcPr>
            <w:tcW w:w="2835" w:type="dxa"/>
          </w:tcPr>
          <w:p w:rsidR="003D280B" w:rsidRPr="000D2C3E" w:rsidRDefault="003D280B" w:rsidP="002734B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фамилия-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Иванов</w:t>
            </w:r>
          </w:p>
        </w:tc>
        <w:tc>
          <w:tcPr>
            <w:tcW w:w="3373" w:type="dxa"/>
          </w:tcPr>
          <w:p w:rsidR="003D280B" w:rsidRPr="000D2C3E" w:rsidRDefault="003D280B" w:rsidP="002734B4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ошибка оператора</w:t>
            </w:r>
          </w:p>
        </w:tc>
      </w:tr>
      <w:tr w:rsidR="003D280B" w:rsidRPr="000D2C3E" w:rsidTr="000D2C3E">
        <w:tblPrEx>
          <w:tblLook w:val="0000"/>
        </w:tblPrEx>
        <w:trPr>
          <w:trHeight w:val="411"/>
        </w:trPr>
        <w:tc>
          <w:tcPr>
            <w:tcW w:w="617" w:type="dxa"/>
          </w:tcPr>
          <w:p w:rsidR="003D280B" w:rsidRPr="000D2C3E" w:rsidRDefault="003D280B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4" w:type="dxa"/>
          </w:tcPr>
          <w:p w:rsidR="003D280B" w:rsidRPr="000D2C3E" w:rsidRDefault="003D280B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Светлов Петр Петрович</w:t>
            </w:r>
          </w:p>
        </w:tc>
        <w:tc>
          <w:tcPr>
            <w:tcW w:w="2835" w:type="dxa"/>
          </w:tcPr>
          <w:p w:rsidR="003D280B" w:rsidRPr="000D2C3E" w:rsidRDefault="003D280B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  <w:r w:rsidRPr="000D2C3E">
              <w:rPr>
                <w:rFonts w:ascii="Times New Roman" w:hAnsi="Times New Roman"/>
                <w:b/>
                <w:sz w:val="24"/>
                <w:szCs w:val="24"/>
              </w:rPr>
              <w:t>Петров, паспорт РФ серия 0000 №000000</w:t>
            </w:r>
            <w:r w:rsidRPr="000D2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3D280B" w:rsidRPr="000D2C3E" w:rsidRDefault="003D280B" w:rsidP="00100F25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C3E">
              <w:rPr>
                <w:rFonts w:ascii="Times New Roman" w:hAnsi="Times New Roman"/>
                <w:sz w:val="24"/>
                <w:szCs w:val="24"/>
              </w:rPr>
              <w:t>изменение фамилии, получение нового паспорта</w:t>
            </w:r>
          </w:p>
        </w:tc>
      </w:tr>
    </w:tbl>
    <w:p w:rsidR="003D280B" w:rsidRPr="008B364F" w:rsidRDefault="003D280B" w:rsidP="00CF2D8F">
      <w:pPr>
        <w:tabs>
          <w:tab w:val="left" w:pos="1710"/>
          <w:tab w:val="left" w:pos="7785"/>
        </w:tabs>
        <w:spacing w:after="0" w:line="240" w:lineRule="auto"/>
        <w:ind w:firstLine="2268"/>
        <w:rPr>
          <w:rFonts w:ascii="Times New Roman" w:hAnsi="Times New Roman"/>
          <w:b/>
          <w:sz w:val="16"/>
          <w:szCs w:val="16"/>
        </w:rPr>
      </w:pPr>
    </w:p>
    <w:p w:rsidR="003D280B" w:rsidRDefault="003D280B" w:rsidP="00CF2D8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3D280B" w:rsidRPr="00BF79AF" w:rsidRDefault="003D280B" w:rsidP="000701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AA3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Pr="00273AA3">
        <w:rPr>
          <w:rFonts w:ascii="Times New Roman" w:hAnsi="Times New Roman"/>
          <w:sz w:val="24"/>
          <w:szCs w:val="24"/>
        </w:rPr>
        <w:t xml:space="preserve">                        </w:t>
      </w:r>
      <w:r w:rsidRPr="00273AA3">
        <w:rPr>
          <w:rFonts w:ascii="Times New Roman" w:hAnsi="Times New Roman"/>
          <w:sz w:val="28"/>
          <w:szCs w:val="24"/>
        </w:rPr>
        <w:t>_______________ /__________________/</w:t>
      </w:r>
      <w:r w:rsidRPr="00273AA3">
        <w:rPr>
          <w:rFonts w:ascii="Times New Roman" w:hAnsi="Times New Roman"/>
          <w:i/>
          <w:sz w:val="28"/>
          <w:szCs w:val="24"/>
        </w:rPr>
        <w:tab/>
      </w:r>
      <w:r w:rsidRPr="00273AA3">
        <w:rPr>
          <w:rFonts w:ascii="Times New Roman" w:hAnsi="Times New Roman"/>
          <w:i/>
          <w:sz w:val="28"/>
          <w:szCs w:val="24"/>
        </w:rPr>
        <w:tab/>
      </w:r>
      <w:r w:rsidRPr="00273AA3">
        <w:rPr>
          <w:rFonts w:ascii="Times New Roman" w:hAnsi="Times New Roman"/>
          <w:i/>
          <w:sz w:val="28"/>
          <w:szCs w:val="24"/>
        </w:rPr>
        <w:tab/>
      </w:r>
      <w:r w:rsidRPr="00273AA3">
        <w:rPr>
          <w:rFonts w:ascii="Times New Roman" w:hAnsi="Times New Roman"/>
          <w:i/>
          <w:sz w:val="28"/>
          <w:szCs w:val="24"/>
        </w:rPr>
        <w:tab/>
      </w:r>
      <w:r w:rsidRPr="00273AA3">
        <w:rPr>
          <w:rFonts w:ascii="Times New Roman" w:hAnsi="Times New Roman"/>
          <w:i/>
          <w:sz w:val="28"/>
          <w:szCs w:val="24"/>
        </w:rPr>
        <w:tab/>
      </w:r>
      <w:r w:rsidRPr="00273AA3">
        <w:rPr>
          <w:rFonts w:ascii="Times New Roman" w:hAnsi="Times New Roman"/>
          <w:i/>
          <w:sz w:val="28"/>
          <w:szCs w:val="24"/>
        </w:rPr>
        <w:tab/>
      </w:r>
      <w:r w:rsidRPr="00273AA3">
        <w:rPr>
          <w:rFonts w:ascii="Times New Roman" w:hAnsi="Times New Roman"/>
          <w:i/>
          <w:sz w:val="20"/>
          <w:szCs w:val="20"/>
        </w:rPr>
        <w:tab/>
      </w:r>
      <w:r w:rsidRPr="00273AA3">
        <w:rPr>
          <w:rFonts w:ascii="Times New Roman" w:hAnsi="Times New Roman"/>
          <w:i/>
          <w:sz w:val="20"/>
          <w:szCs w:val="20"/>
        </w:rPr>
        <w:tab/>
        <w:t xml:space="preserve">      (подпись)                    (расшифровка подписи)</w:t>
      </w:r>
    </w:p>
    <w:p w:rsidR="003D280B" w:rsidRDefault="003D280B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80B" w:rsidRDefault="003D280B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80B" w:rsidRDefault="003D280B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80B" w:rsidRDefault="003D280B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80B" w:rsidRDefault="003D280B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80B" w:rsidRDefault="003D280B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80B" w:rsidRDefault="003D280B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80B" w:rsidRDefault="003D280B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80B" w:rsidRDefault="003D280B" w:rsidP="000701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Иван Иванович</w:t>
      </w:r>
    </w:p>
    <w:p w:rsidR="003D280B" w:rsidRPr="00031EF0" w:rsidRDefault="003D280B" w:rsidP="000701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(000)000-00-00</w:t>
      </w:r>
    </w:p>
    <w:sectPr w:rsidR="003D280B" w:rsidRPr="00031EF0" w:rsidSect="00B103FC">
      <w:pgSz w:w="11906" w:h="16838" w:code="9"/>
      <w:pgMar w:top="680" w:right="567" w:bottom="42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0B" w:rsidRDefault="003D280B" w:rsidP="006B3B46">
      <w:pPr>
        <w:spacing w:after="0" w:line="240" w:lineRule="auto"/>
      </w:pPr>
      <w:r>
        <w:separator/>
      </w:r>
    </w:p>
  </w:endnote>
  <w:endnote w:type="continuationSeparator" w:id="0">
    <w:p w:rsidR="003D280B" w:rsidRDefault="003D280B" w:rsidP="006B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0B" w:rsidRDefault="003D280B" w:rsidP="006B3B46">
      <w:pPr>
        <w:spacing w:after="0" w:line="240" w:lineRule="auto"/>
      </w:pPr>
      <w:r>
        <w:separator/>
      </w:r>
    </w:p>
  </w:footnote>
  <w:footnote w:type="continuationSeparator" w:id="0">
    <w:p w:rsidR="003D280B" w:rsidRDefault="003D280B" w:rsidP="006B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EEB"/>
    <w:multiLevelType w:val="hybridMultilevel"/>
    <w:tmpl w:val="1D247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A6E73"/>
    <w:multiLevelType w:val="hybridMultilevel"/>
    <w:tmpl w:val="E5B4CB6C"/>
    <w:lvl w:ilvl="0" w:tplc="48CE62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165233"/>
    <w:multiLevelType w:val="hybridMultilevel"/>
    <w:tmpl w:val="FB1C2DB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B776C"/>
    <w:multiLevelType w:val="hybridMultilevel"/>
    <w:tmpl w:val="82F2240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9609F"/>
    <w:multiLevelType w:val="hybridMultilevel"/>
    <w:tmpl w:val="63C047D2"/>
    <w:lvl w:ilvl="0" w:tplc="74F2C5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F0A7A"/>
    <w:multiLevelType w:val="hybridMultilevel"/>
    <w:tmpl w:val="3FA625A0"/>
    <w:lvl w:ilvl="0" w:tplc="48CE6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D263F"/>
    <w:multiLevelType w:val="hybridMultilevel"/>
    <w:tmpl w:val="E4FA05E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C1382"/>
    <w:multiLevelType w:val="hybridMultilevel"/>
    <w:tmpl w:val="2ED4CFCC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A0A8A"/>
    <w:multiLevelType w:val="hybridMultilevel"/>
    <w:tmpl w:val="F9D057C8"/>
    <w:lvl w:ilvl="0" w:tplc="839C7220">
      <w:start w:val="1"/>
      <w:numFmt w:val="bullet"/>
      <w:lvlText w:val="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3D511C1D"/>
    <w:multiLevelType w:val="hybridMultilevel"/>
    <w:tmpl w:val="7CDA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CC50E4"/>
    <w:multiLevelType w:val="hybridMultilevel"/>
    <w:tmpl w:val="2386446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D5BB5"/>
    <w:multiLevelType w:val="hybridMultilevel"/>
    <w:tmpl w:val="F08E11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6E80161"/>
    <w:multiLevelType w:val="hybridMultilevel"/>
    <w:tmpl w:val="351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8D2597"/>
    <w:multiLevelType w:val="hybridMultilevel"/>
    <w:tmpl w:val="B99C49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A6A1A"/>
    <w:multiLevelType w:val="hybridMultilevel"/>
    <w:tmpl w:val="51520F74"/>
    <w:lvl w:ilvl="0" w:tplc="839C72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44FFF"/>
    <w:multiLevelType w:val="hybridMultilevel"/>
    <w:tmpl w:val="5CBE497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135B3"/>
    <w:multiLevelType w:val="hybridMultilevel"/>
    <w:tmpl w:val="ACD4B568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C3F04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190B99"/>
    <w:multiLevelType w:val="hybridMultilevel"/>
    <w:tmpl w:val="3DAA2CA6"/>
    <w:lvl w:ilvl="0" w:tplc="48CE6220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>
    <w:nsid w:val="50547F92"/>
    <w:multiLevelType w:val="hybridMultilevel"/>
    <w:tmpl w:val="1E203A2A"/>
    <w:lvl w:ilvl="0" w:tplc="D1C0660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52B527F7"/>
    <w:multiLevelType w:val="hybridMultilevel"/>
    <w:tmpl w:val="EB72237E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F57AA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580E5F"/>
    <w:multiLevelType w:val="hybridMultilevel"/>
    <w:tmpl w:val="08A291DA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A4FBA"/>
    <w:multiLevelType w:val="hybridMultilevel"/>
    <w:tmpl w:val="9DF2B83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5747A"/>
    <w:multiLevelType w:val="hybridMultilevel"/>
    <w:tmpl w:val="5CFA4B60"/>
    <w:lvl w:ilvl="0" w:tplc="3B163EA0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53C48"/>
    <w:multiLevelType w:val="hybridMultilevel"/>
    <w:tmpl w:val="AD0C4E62"/>
    <w:lvl w:ilvl="0" w:tplc="48CE62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2114167"/>
    <w:multiLevelType w:val="hybridMultilevel"/>
    <w:tmpl w:val="5C4EB8C2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04854"/>
    <w:multiLevelType w:val="hybridMultilevel"/>
    <w:tmpl w:val="F502D7A4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7168A"/>
    <w:multiLevelType w:val="multilevel"/>
    <w:tmpl w:val="0494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737174F1"/>
    <w:multiLevelType w:val="hybridMultilevel"/>
    <w:tmpl w:val="717AE31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76E87"/>
    <w:multiLevelType w:val="hybridMultilevel"/>
    <w:tmpl w:val="ECDC6360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E43A3"/>
    <w:multiLevelType w:val="hybridMultilevel"/>
    <w:tmpl w:val="407649D6"/>
    <w:lvl w:ilvl="0" w:tplc="48CE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A7F83"/>
    <w:multiLevelType w:val="hybridMultilevel"/>
    <w:tmpl w:val="BAE8C5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3"/>
  </w:num>
  <w:num w:numId="3">
    <w:abstractNumId w:val="6"/>
  </w:num>
  <w:num w:numId="4">
    <w:abstractNumId w:val="16"/>
  </w:num>
  <w:num w:numId="5">
    <w:abstractNumId w:val="31"/>
  </w:num>
  <w:num w:numId="6">
    <w:abstractNumId w:val="15"/>
  </w:num>
  <w:num w:numId="7">
    <w:abstractNumId w:val="2"/>
  </w:num>
  <w:num w:numId="8">
    <w:abstractNumId w:val="26"/>
  </w:num>
  <w:num w:numId="9">
    <w:abstractNumId w:val="0"/>
  </w:num>
  <w:num w:numId="10">
    <w:abstractNumId w:val="20"/>
  </w:num>
  <w:num w:numId="11">
    <w:abstractNumId w:val="30"/>
  </w:num>
  <w:num w:numId="12">
    <w:abstractNumId w:val="3"/>
  </w:num>
  <w:num w:numId="13">
    <w:abstractNumId w:val="5"/>
  </w:num>
  <w:num w:numId="14">
    <w:abstractNumId w:val="1"/>
  </w:num>
  <w:num w:numId="15">
    <w:abstractNumId w:val="10"/>
  </w:num>
  <w:num w:numId="16">
    <w:abstractNumId w:val="18"/>
  </w:num>
  <w:num w:numId="17">
    <w:abstractNumId w:val="13"/>
  </w:num>
  <w:num w:numId="18">
    <w:abstractNumId w:val="22"/>
  </w:num>
  <w:num w:numId="19">
    <w:abstractNumId w:val="27"/>
  </w:num>
  <w:num w:numId="20">
    <w:abstractNumId w:val="17"/>
  </w:num>
  <w:num w:numId="21">
    <w:abstractNumId w:val="7"/>
  </w:num>
  <w:num w:numId="22">
    <w:abstractNumId w:val="4"/>
  </w:num>
  <w:num w:numId="23">
    <w:abstractNumId w:val="32"/>
  </w:num>
  <w:num w:numId="24">
    <w:abstractNumId w:val="12"/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9"/>
  </w:num>
  <w:num w:numId="30">
    <w:abstractNumId w:val="11"/>
  </w:num>
  <w:num w:numId="31">
    <w:abstractNumId w:val="25"/>
  </w:num>
  <w:num w:numId="32">
    <w:abstractNumId w:val="24"/>
  </w:num>
  <w:num w:numId="33">
    <w:abstractNumId w:val="19"/>
  </w:num>
  <w:num w:numId="34">
    <w:abstractNumId w:val="14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9DD"/>
    <w:rsid w:val="0002232B"/>
    <w:rsid w:val="00031EF0"/>
    <w:rsid w:val="00034473"/>
    <w:rsid w:val="0004432F"/>
    <w:rsid w:val="0007019F"/>
    <w:rsid w:val="000951E6"/>
    <w:rsid w:val="000B4603"/>
    <w:rsid w:val="000B4735"/>
    <w:rsid w:val="000D0161"/>
    <w:rsid w:val="000D2C3E"/>
    <w:rsid w:val="000D4BFA"/>
    <w:rsid w:val="000D6C62"/>
    <w:rsid w:val="000E1920"/>
    <w:rsid w:val="000E67F6"/>
    <w:rsid w:val="000F1C39"/>
    <w:rsid w:val="000F1DC4"/>
    <w:rsid w:val="000F49D0"/>
    <w:rsid w:val="00100F25"/>
    <w:rsid w:val="001024C1"/>
    <w:rsid w:val="00103437"/>
    <w:rsid w:val="001037D5"/>
    <w:rsid w:val="0010515C"/>
    <w:rsid w:val="001156F2"/>
    <w:rsid w:val="00134A76"/>
    <w:rsid w:val="00134EE5"/>
    <w:rsid w:val="00135D0C"/>
    <w:rsid w:val="00136D86"/>
    <w:rsid w:val="00140B13"/>
    <w:rsid w:val="00155927"/>
    <w:rsid w:val="0017419C"/>
    <w:rsid w:val="00176E76"/>
    <w:rsid w:val="001F06D6"/>
    <w:rsid w:val="002102EF"/>
    <w:rsid w:val="00240625"/>
    <w:rsid w:val="002424F5"/>
    <w:rsid w:val="00244211"/>
    <w:rsid w:val="00244978"/>
    <w:rsid w:val="00252649"/>
    <w:rsid w:val="0026035D"/>
    <w:rsid w:val="002734B4"/>
    <w:rsid w:val="00273AA3"/>
    <w:rsid w:val="00286A7F"/>
    <w:rsid w:val="00291631"/>
    <w:rsid w:val="002A4460"/>
    <w:rsid w:val="002B1EAD"/>
    <w:rsid w:val="002B6D90"/>
    <w:rsid w:val="002C4CB3"/>
    <w:rsid w:val="002D6642"/>
    <w:rsid w:val="002E6747"/>
    <w:rsid w:val="002F3090"/>
    <w:rsid w:val="002F311F"/>
    <w:rsid w:val="002F3B27"/>
    <w:rsid w:val="002F5030"/>
    <w:rsid w:val="00316563"/>
    <w:rsid w:val="00330F74"/>
    <w:rsid w:val="00331726"/>
    <w:rsid w:val="00332D05"/>
    <w:rsid w:val="003337D7"/>
    <w:rsid w:val="003427EE"/>
    <w:rsid w:val="00353030"/>
    <w:rsid w:val="003655D0"/>
    <w:rsid w:val="003673E4"/>
    <w:rsid w:val="003745C5"/>
    <w:rsid w:val="003A13AF"/>
    <w:rsid w:val="003A43B3"/>
    <w:rsid w:val="003D167F"/>
    <w:rsid w:val="003D27E2"/>
    <w:rsid w:val="003D280B"/>
    <w:rsid w:val="003D4484"/>
    <w:rsid w:val="003D4BCC"/>
    <w:rsid w:val="003D6124"/>
    <w:rsid w:val="003D6B5F"/>
    <w:rsid w:val="003E44FB"/>
    <w:rsid w:val="003E7970"/>
    <w:rsid w:val="004239F3"/>
    <w:rsid w:val="00445A22"/>
    <w:rsid w:val="00454BCD"/>
    <w:rsid w:val="004576EC"/>
    <w:rsid w:val="00465469"/>
    <w:rsid w:val="00470E53"/>
    <w:rsid w:val="00480EE7"/>
    <w:rsid w:val="004935C5"/>
    <w:rsid w:val="00493B65"/>
    <w:rsid w:val="00495815"/>
    <w:rsid w:val="004A2C3F"/>
    <w:rsid w:val="004B301D"/>
    <w:rsid w:val="004E2898"/>
    <w:rsid w:val="00514323"/>
    <w:rsid w:val="00526F4A"/>
    <w:rsid w:val="00535A52"/>
    <w:rsid w:val="00543BF3"/>
    <w:rsid w:val="00550B88"/>
    <w:rsid w:val="00567149"/>
    <w:rsid w:val="0058011D"/>
    <w:rsid w:val="005A61DE"/>
    <w:rsid w:val="005B1CCF"/>
    <w:rsid w:val="005C77AC"/>
    <w:rsid w:val="005D31B7"/>
    <w:rsid w:val="005E67AB"/>
    <w:rsid w:val="005F316E"/>
    <w:rsid w:val="005F76A8"/>
    <w:rsid w:val="00610810"/>
    <w:rsid w:val="006221A2"/>
    <w:rsid w:val="00622A95"/>
    <w:rsid w:val="006277EE"/>
    <w:rsid w:val="00627E56"/>
    <w:rsid w:val="00642C75"/>
    <w:rsid w:val="00645687"/>
    <w:rsid w:val="006734AC"/>
    <w:rsid w:val="00677A0B"/>
    <w:rsid w:val="006A3B20"/>
    <w:rsid w:val="006B19C0"/>
    <w:rsid w:val="006B29E2"/>
    <w:rsid w:val="006B3B46"/>
    <w:rsid w:val="006D28E3"/>
    <w:rsid w:val="006D5F9E"/>
    <w:rsid w:val="006E1BD8"/>
    <w:rsid w:val="006F2E0C"/>
    <w:rsid w:val="006F4DD0"/>
    <w:rsid w:val="0070205D"/>
    <w:rsid w:val="0070493D"/>
    <w:rsid w:val="007102C9"/>
    <w:rsid w:val="00731AAB"/>
    <w:rsid w:val="00742BA7"/>
    <w:rsid w:val="00742D21"/>
    <w:rsid w:val="00745020"/>
    <w:rsid w:val="00747516"/>
    <w:rsid w:val="00751FC8"/>
    <w:rsid w:val="0075717A"/>
    <w:rsid w:val="00760EC9"/>
    <w:rsid w:val="0076367C"/>
    <w:rsid w:val="00777D39"/>
    <w:rsid w:val="00793326"/>
    <w:rsid w:val="007A2B7C"/>
    <w:rsid w:val="007A2D0D"/>
    <w:rsid w:val="007B1DED"/>
    <w:rsid w:val="007C40CE"/>
    <w:rsid w:val="007D514A"/>
    <w:rsid w:val="007E03A3"/>
    <w:rsid w:val="007E2A30"/>
    <w:rsid w:val="007F2D49"/>
    <w:rsid w:val="008150AA"/>
    <w:rsid w:val="00824C22"/>
    <w:rsid w:val="00844B85"/>
    <w:rsid w:val="00845C04"/>
    <w:rsid w:val="00853E82"/>
    <w:rsid w:val="00856ADE"/>
    <w:rsid w:val="0086025E"/>
    <w:rsid w:val="00860A55"/>
    <w:rsid w:val="00883245"/>
    <w:rsid w:val="008A15E4"/>
    <w:rsid w:val="008B364F"/>
    <w:rsid w:val="008B6A44"/>
    <w:rsid w:val="008C0F79"/>
    <w:rsid w:val="00917D46"/>
    <w:rsid w:val="0092791B"/>
    <w:rsid w:val="00941650"/>
    <w:rsid w:val="009474AD"/>
    <w:rsid w:val="0096125F"/>
    <w:rsid w:val="00961317"/>
    <w:rsid w:val="00962C03"/>
    <w:rsid w:val="009650B5"/>
    <w:rsid w:val="0097540D"/>
    <w:rsid w:val="00992B12"/>
    <w:rsid w:val="00997407"/>
    <w:rsid w:val="009A6C99"/>
    <w:rsid w:val="009B069A"/>
    <w:rsid w:val="009B2373"/>
    <w:rsid w:val="009B25A6"/>
    <w:rsid w:val="009B79D5"/>
    <w:rsid w:val="009C7AB9"/>
    <w:rsid w:val="009E1F96"/>
    <w:rsid w:val="009F2F7C"/>
    <w:rsid w:val="00A070CD"/>
    <w:rsid w:val="00A30311"/>
    <w:rsid w:val="00A3230E"/>
    <w:rsid w:val="00A40082"/>
    <w:rsid w:val="00A4475A"/>
    <w:rsid w:val="00A677FE"/>
    <w:rsid w:val="00A70D1F"/>
    <w:rsid w:val="00A861BC"/>
    <w:rsid w:val="00A932AE"/>
    <w:rsid w:val="00A95EB0"/>
    <w:rsid w:val="00A964BD"/>
    <w:rsid w:val="00A96C58"/>
    <w:rsid w:val="00AB003E"/>
    <w:rsid w:val="00AB339B"/>
    <w:rsid w:val="00AD7D0A"/>
    <w:rsid w:val="00AE19DD"/>
    <w:rsid w:val="00AE50C6"/>
    <w:rsid w:val="00B010FB"/>
    <w:rsid w:val="00B02B0C"/>
    <w:rsid w:val="00B048F5"/>
    <w:rsid w:val="00B103FC"/>
    <w:rsid w:val="00B31856"/>
    <w:rsid w:val="00B5205B"/>
    <w:rsid w:val="00B63343"/>
    <w:rsid w:val="00B7575A"/>
    <w:rsid w:val="00B75A5F"/>
    <w:rsid w:val="00B87DC5"/>
    <w:rsid w:val="00BA5C2A"/>
    <w:rsid w:val="00BB259D"/>
    <w:rsid w:val="00BC7D87"/>
    <w:rsid w:val="00BE4D51"/>
    <w:rsid w:val="00BF3A24"/>
    <w:rsid w:val="00BF79AF"/>
    <w:rsid w:val="00C15CA1"/>
    <w:rsid w:val="00C2073F"/>
    <w:rsid w:val="00C3281B"/>
    <w:rsid w:val="00C41D70"/>
    <w:rsid w:val="00C42FAD"/>
    <w:rsid w:val="00C46B0B"/>
    <w:rsid w:val="00C600A5"/>
    <w:rsid w:val="00C611C2"/>
    <w:rsid w:val="00C642F2"/>
    <w:rsid w:val="00C70F95"/>
    <w:rsid w:val="00C73C74"/>
    <w:rsid w:val="00C87878"/>
    <w:rsid w:val="00C95EAE"/>
    <w:rsid w:val="00CA2380"/>
    <w:rsid w:val="00CB006E"/>
    <w:rsid w:val="00CC00CD"/>
    <w:rsid w:val="00CD5B7E"/>
    <w:rsid w:val="00CF2D8F"/>
    <w:rsid w:val="00D024AD"/>
    <w:rsid w:val="00D065DB"/>
    <w:rsid w:val="00D253E0"/>
    <w:rsid w:val="00D25AB3"/>
    <w:rsid w:val="00D25BA7"/>
    <w:rsid w:val="00D31E37"/>
    <w:rsid w:val="00D43C94"/>
    <w:rsid w:val="00D54C3A"/>
    <w:rsid w:val="00D5756E"/>
    <w:rsid w:val="00D57C41"/>
    <w:rsid w:val="00D6023C"/>
    <w:rsid w:val="00D61047"/>
    <w:rsid w:val="00D929B5"/>
    <w:rsid w:val="00D92C95"/>
    <w:rsid w:val="00D940BE"/>
    <w:rsid w:val="00DA752C"/>
    <w:rsid w:val="00DB32D5"/>
    <w:rsid w:val="00DB5967"/>
    <w:rsid w:val="00DB7769"/>
    <w:rsid w:val="00DC6754"/>
    <w:rsid w:val="00DD0887"/>
    <w:rsid w:val="00DD7ECA"/>
    <w:rsid w:val="00DE0EB8"/>
    <w:rsid w:val="00DF62C7"/>
    <w:rsid w:val="00E02523"/>
    <w:rsid w:val="00E04D38"/>
    <w:rsid w:val="00E076A1"/>
    <w:rsid w:val="00E1528B"/>
    <w:rsid w:val="00E15CFB"/>
    <w:rsid w:val="00E30D6B"/>
    <w:rsid w:val="00E31114"/>
    <w:rsid w:val="00E42622"/>
    <w:rsid w:val="00E53350"/>
    <w:rsid w:val="00E54D7C"/>
    <w:rsid w:val="00E743E1"/>
    <w:rsid w:val="00E845F6"/>
    <w:rsid w:val="00E8557E"/>
    <w:rsid w:val="00E90ED5"/>
    <w:rsid w:val="00E93F08"/>
    <w:rsid w:val="00EA761A"/>
    <w:rsid w:val="00EB1622"/>
    <w:rsid w:val="00EC4FA4"/>
    <w:rsid w:val="00EE43D6"/>
    <w:rsid w:val="00EE52E3"/>
    <w:rsid w:val="00EF23C2"/>
    <w:rsid w:val="00F048BA"/>
    <w:rsid w:val="00F05BBB"/>
    <w:rsid w:val="00F0788E"/>
    <w:rsid w:val="00F1411C"/>
    <w:rsid w:val="00F32E29"/>
    <w:rsid w:val="00F353AB"/>
    <w:rsid w:val="00F36EFE"/>
    <w:rsid w:val="00F4500C"/>
    <w:rsid w:val="00F50A14"/>
    <w:rsid w:val="00F525DF"/>
    <w:rsid w:val="00F624F0"/>
    <w:rsid w:val="00F67416"/>
    <w:rsid w:val="00F678A0"/>
    <w:rsid w:val="00F70817"/>
    <w:rsid w:val="00F80581"/>
    <w:rsid w:val="00F92DEA"/>
    <w:rsid w:val="00FA4392"/>
    <w:rsid w:val="00FC4E40"/>
    <w:rsid w:val="00FC5FFE"/>
    <w:rsid w:val="00FD0D85"/>
    <w:rsid w:val="00FF293A"/>
    <w:rsid w:val="00FF63B2"/>
    <w:rsid w:val="00FF6697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3B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3B4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3B46"/>
    <w:rPr>
      <w:rFonts w:cs="Times New Roman"/>
    </w:rPr>
  </w:style>
  <w:style w:type="table" w:styleId="TableGrid">
    <w:name w:val="Table Grid"/>
    <w:basedOn w:val="TableNormal"/>
    <w:uiPriority w:val="99"/>
    <w:rsid w:val="00C42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0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E797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970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7A2B7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194</Words>
  <Characters>1108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</dc:creator>
  <cp:keywords/>
  <dc:description/>
  <cp:lastModifiedBy>nemanova.li</cp:lastModifiedBy>
  <cp:revision>26</cp:revision>
  <cp:lastPrinted>2017-10-30T11:52:00Z</cp:lastPrinted>
  <dcterms:created xsi:type="dcterms:W3CDTF">2017-11-27T06:03:00Z</dcterms:created>
  <dcterms:modified xsi:type="dcterms:W3CDTF">2017-11-30T11:28:00Z</dcterms:modified>
</cp:coreProperties>
</file>