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CB" w:rsidRDefault="002561CB" w:rsidP="005A3BA2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237.75pt;margin-top:-.55pt;width:286.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">
            <v:textbox style="mso-next-textbox:#Поле 307">
              <w:txbxContent>
                <w:p w:rsidR="002561CB" w:rsidRPr="00A4475A" w:rsidRDefault="002561CB" w:rsidP="005A3BA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</w:p>
    <w:p w:rsidR="002561CB" w:rsidRDefault="002561CB" w:rsidP="005A3BA2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2561CB" w:rsidRPr="000178AB" w:rsidRDefault="002561CB" w:rsidP="005A3BA2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2561CB" w:rsidRPr="00271661" w:rsidRDefault="002561CB" w:rsidP="00473C15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FF0000"/>
          <w:sz w:val="28"/>
          <w:szCs w:val="28"/>
        </w:rPr>
        <w:t>№ 2.1</w:t>
      </w:r>
    </w:p>
    <w:p w:rsidR="002561CB" w:rsidRPr="000178AB" w:rsidRDefault="002561CB" w:rsidP="00CD247B">
      <w:pPr>
        <w:tabs>
          <w:tab w:val="left" w:pos="8055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2561CB" w:rsidRDefault="002561CB" w:rsidP="00CD247B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БЛАНК ОБРАЗОВАТЕЛЬНОЙ ОРГАНИЗАЦИИ </w:t>
      </w:r>
    </w:p>
    <w:p w:rsidR="002561CB" w:rsidRDefault="002561CB" w:rsidP="00CD247B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61CB" w:rsidRDefault="002561CB" w:rsidP="00CD247B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    № исх. документа________</w:t>
      </w:r>
    </w:p>
    <w:p w:rsidR="002561CB" w:rsidRDefault="002561CB" w:rsidP="00CD247B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</w:rPr>
      </w:pPr>
    </w:p>
    <w:p w:rsidR="002561CB" w:rsidRDefault="002561C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Руководителю МОУО</w:t>
      </w:r>
    </w:p>
    <w:p w:rsidR="002561CB" w:rsidRPr="00A57A7E" w:rsidRDefault="002561C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2561CB" w:rsidRDefault="002561CB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:rsidR="002561CB" w:rsidRDefault="002561CB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:rsidR="002561CB" w:rsidRDefault="002561CB" w:rsidP="009D2138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Уважаемый(ая)_______________________ !</w:t>
      </w:r>
    </w:p>
    <w:p w:rsidR="002561CB" w:rsidRPr="00A14AFC" w:rsidRDefault="002561CB" w:rsidP="00CD247B">
      <w:pPr>
        <w:tabs>
          <w:tab w:val="left" w:pos="0"/>
        </w:tabs>
        <w:spacing w:after="0"/>
        <w:ind w:firstLine="6804"/>
        <w:rPr>
          <w:rFonts w:ascii="Times New Roman" w:hAnsi="Times New Roman"/>
          <w:b/>
          <w:sz w:val="16"/>
          <w:szCs w:val="16"/>
        </w:rPr>
      </w:pPr>
    </w:p>
    <w:p w:rsidR="002561CB" w:rsidRPr="00A14AFC" w:rsidRDefault="002561CB" w:rsidP="00CD247B">
      <w:pPr>
        <w:tabs>
          <w:tab w:val="left" w:pos="0"/>
        </w:tabs>
        <w:spacing w:after="0"/>
        <w:ind w:firstLine="6804"/>
        <w:rPr>
          <w:rFonts w:ascii="Times New Roman" w:hAnsi="Times New Roman"/>
          <w:b/>
          <w:sz w:val="16"/>
          <w:szCs w:val="16"/>
        </w:rPr>
      </w:pPr>
    </w:p>
    <w:p w:rsidR="002561CB" w:rsidRPr="00E3437F" w:rsidRDefault="002561CB" w:rsidP="00C40805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Администрация</w:t>
      </w:r>
      <w:r w:rsidRPr="009066E8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561CB" w:rsidRDefault="002561CB" w:rsidP="00CD247B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745020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:rsidR="002561CB" w:rsidRDefault="002561CB" w:rsidP="002073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Архангельской области:</w:t>
      </w:r>
      <w:bookmarkEnd w:id="0"/>
    </w:p>
    <w:p w:rsidR="002561CB" w:rsidRPr="00A14AFC" w:rsidRDefault="002561CB" w:rsidP="00C40805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064"/>
        <w:gridCol w:w="2835"/>
        <w:gridCol w:w="3373"/>
      </w:tblGrid>
      <w:tr w:rsidR="002561CB" w:rsidRPr="000D2C3E" w:rsidTr="00350005">
        <w:tc>
          <w:tcPr>
            <w:tcW w:w="617" w:type="dxa"/>
          </w:tcPr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Align w:val="center"/>
          </w:tcPr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835" w:type="dxa"/>
            <w:vAlign w:val="center"/>
          </w:tcPr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Коррекция сведений</w:t>
            </w:r>
          </w:p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373" w:type="dxa"/>
            <w:vAlign w:val="center"/>
          </w:tcPr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2561CB" w:rsidRPr="000D2C3E" w:rsidTr="00350005">
        <w:tc>
          <w:tcPr>
            <w:tcW w:w="617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835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-Иванова</w:t>
            </w:r>
          </w:p>
        </w:tc>
        <w:tc>
          <w:tcPr>
            <w:tcW w:w="3373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вступление в брак</w:t>
            </w:r>
          </w:p>
        </w:tc>
      </w:tr>
      <w:tr w:rsidR="002561CB" w:rsidRPr="000D2C3E" w:rsidTr="00350005">
        <w:trPr>
          <w:trHeight w:val="431"/>
        </w:trPr>
        <w:tc>
          <w:tcPr>
            <w:tcW w:w="617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Иванова Алёна Ивановна</w:t>
            </w:r>
          </w:p>
        </w:tc>
        <w:tc>
          <w:tcPr>
            <w:tcW w:w="2835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-Алена</w:t>
            </w:r>
          </w:p>
        </w:tc>
        <w:tc>
          <w:tcPr>
            <w:tcW w:w="3373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2561CB" w:rsidRPr="000D2C3E" w:rsidTr="00350005">
        <w:trPr>
          <w:trHeight w:val="409"/>
        </w:trPr>
        <w:tc>
          <w:tcPr>
            <w:tcW w:w="617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2835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паспорт–серия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 xml:space="preserve"> 0000</w:t>
            </w:r>
          </w:p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№111111</w:t>
            </w:r>
          </w:p>
        </w:tc>
        <w:tc>
          <w:tcPr>
            <w:tcW w:w="3373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2561CB" w:rsidRPr="000D2C3E" w:rsidTr="00350005">
        <w:trPr>
          <w:trHeight w:val="417"/>
        </w:trPr>
        <w:tc>
          <w:tcPr>
            <w:tcW w:w="617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Степанов Степан Степанович</w:t>
            </w:r>
          </w:p>
        </w:tc>
        <w:tc>
          <w:tcPr>
            <w:tcW w:w="2835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паспорт–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00 00 №000000</w:t>
            </w:r>
          </w:p>
        </w:tc>
        <w:tc>
          <w:tcPr>
            <w:tcW w:w="3373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получение нового паспорта взамен утерянного</w:t>
            </w:r>
          </w:p>
        </w:tc>
      </w:tr>
      <w:tr w:rsidR="002561CB" w:rsidRPr="000D2C3E" w:rsidTr="00350005">
        <w:tblPrEx>
          <w:tblLook w:val="0000"/>
        </w:tblPrEx>
        <w:trPr>
          <w:trHeight w:val="563"/>
        </w:trPr>
        <w:tc>
          <w:tcPr>
            <w:tcW w:w="617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>нов Петр Сидорович</w:t>
            </w:r>
          </w:p>
        </w:tc>
        <w:tc>
          <w:tcPr>
            <w:tcW w:w="2835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фамилия-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Иванов</w:t>
            </w:r>
          </w:p>
        </w:tc>
        <w:tc>
          <w:tcPr>
            <w:tcW w:w="3373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61CB" w:rsidRPr="000D2C3E" w:rsidTr="00350005">
        <w:tblPrEx>
          <w:tblLook w:val="0000"/>
        </w:tblPrEx>
        <w:trPr>
          <w:trHeight w:val="417"/>
        </w:trPr>
        <w:tc>
          <w:tcPr>
            <w:tcW w:w="617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Светлов Петр Петрович</w:t>
            </w:r>
          </w:p>
        </w:tc>
        <w:tc>
          <w:tcPr>
            <w:tcW w:w="2835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Петров, паспорт РФ серия 0000 №000000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изменение фамилии, получение нового паспорта</w:t>
            </w:r>
          </w:p>
        </w:tc>
      </w:tr>
    </w:tbl>
    <w:p w:rsidR="002561CB" w:rsidRDefault="002561CB" w:rsidP="009F1749">
      <w:pPr>
        <w:tabs>
          <w:tab w:val="left" w:pos="1710"/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персональных данных работников  ППЭ</w:t>
      </w:r>
    </w:p>
    <w:p w:rsidR="002561CB" w:rsidRPr="000178AB" w:rsidRDefault="002561CB" w:rsidP="00CD24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61CB" w:rsidRPr="000178AB" w:rsidRDefault="002561CB" w:rsidP="00CD24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2561CB" w:rsidRPr="000178AB" w:rsidRDefault="002561CB" w:rsidP="000178A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A459D">
        <w:rPr>
          <w:rFonts w:ascii="Times New Roman" w:hAnsi="Times New Roman"/>
          <w:sz w:val="28"/>
          <w:szCs w:val="24"/>
        </w:rPr>
        <w:t>_______________ /__________________/</w:t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(подпись)                   (расшифровка подписи)</w:t>
      </w: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</w:p>
    <w:p w:rsidR="002561CB" w:rsidRPr="00090713" w:rsidRDefault="002561CB" w:rsidP="00615F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(000)000-00-00</w:t>
      </w:r>
    </w:p>
    <w:sectPr w:rsidR="002561CB" w:rsidRPr="00090713" w:rsidSect="000178AB">
      <w:pgSz w:w="11906" w:h="16838" w:code="9"/>
      <w:pgMar w:top="680" w:right="567" w:bottom="709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47B"/>
    <w:rsid w:val="000026F7"/>
    <w:rsid w:val="000178AB"/>
    <w:rsid w:val="00077207"/>
    <w:rsid w:val="00090713"/>
    <w:rsid w:val="000D2C3E"/>
    <w:rsid w:val="00121F7C"/>
    <w:rsid w:val="001B29CB"/>
    <w:rsid w:val="00207366"/>
    <w:rsid w:val="00227B3E"/>
    <w:rsid w:val="00237732"/>
    <w:rsid w:val="00251F47"/>
    <w:rsid w:val="002561CB"/>
    <w:rsid w:val="00271661"/>
    <w:rsid w:val="002B52B7"/>
    <w:rsid w:val="002F197C"/>
    <w:rsid w:val="00350005"/>
    <w:rsid w:val="004114D9"/>
    <w:rsid w:val="00470113"/>
    <w:rsid w:val="00473C15"/>
    <w:rsid w:val="004A7B4A"/>
    <w:rsid w:val="00551422"/>
    <w:rsid w:val="0056664A"/>
    <w:rsid w:val="00582CF6"/>
    <w:rsid w:val="005A3BA2"/>
    <w:rsid w:val="005E29A2"/>
    <w:rsid w:val="00615F42"/>
    <w:rsid w:val="006A2B99"/>
    <w:rsid w:val="0072701E"/>
    <w:rsid w:val="007403CB"/>
    <w:rsid w:val="00745020"/>
    <w:rsid w:val="007A459D"/>
    <w:rsid w:val="007A665C"/>
    <w:rsid w:val="008D39A5"/>
    <w:rsid w:val="008F1647"/>
    <w:rsid w:val="009066E8"/>
    <w:rsid w:val="009D2138"/>
    <w:rsid w:val="009F1749"/>
    <w:rsid w:val="009F5767"/>
    <w:rsid w:val="00A14AFC"/>
    <w:rsid w:val="00A31AAC"/>
    <w:rsid w:val="00A4475A"/>
    <w:rsid w:val="00A57A7E"/>
    <w:rsid w:val="00B2297C"/>
    <w:rsid w:val="00C40805"/>
    <w:rsid w:val="00CD247B"/>
    <w:rsid w:val="00D4343A"/>
    <w:rsid w:val="00D83FE6"/>
    <w:rsid w:val="00DD22A3"/>
    <w:rsid w:val="00DD275A"/>
    <w:rsid w:val="00DD28B9"/>
    <w:rsid w:val="00E3437F"/>
    <w:rsid w:val="00E55235"/>
    <w:rsid w:val="00EA3C92"/>
    <w:rsid w:val="00EB24D0"/>
    <w:rsid w:val="00EE34BA"/>
    <w:rsid w:val="00F000AE"/>
    <w:rsid w:val="00F6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4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2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3E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198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nemanova.li</cp:lastModifiedBy>
  <cp:revision>15</cp:revision>
  <cp:lastPrinted>2017-10-30T11:55:00Z</cp:lastPrinted>
  <dcterms:created xsi:type="dcterms:W3CDTF">2017-11-27T06:04:00Z</dcterms:created>
  <dcterms:modified xsi:type="dcterms:W3CDTF">2017-11-30T11:27:00Z</dcterms:modified>
</cp:coreProperties>
</file>