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5" w:rsidRDefault="00CE7F45" w:rsidP="00FB4A48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 style="mso-next-textbox:#Поле 307">
              <w:txbxContent>
                <w:p w:rsidR="00CE7F45" w:rsidRPr="00A4475A" w:rsidRDefault="00CE7F45" w:rsidP="00AD7C3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CE7F45" w:rsidRDefault="00CE7F45" w:rsidP="00FB4A48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CE7F45" w:rsidRPr="00AD7C32" w:rsidRDefault="00CE7F45" w:rsidP="00FB4A48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CE7F45" w:rsidRPr="000E67F6" w:rsidRDefault="00CE7F45" w:rsidP="00D6023C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E67F6">
        <w:rPr>
          <w:rFonts w:ascii="Times New Roman" w:hAnsi="Times New Roman"/>
          <w:b/>
          <w:color w:val="FF0000"/>
          <w:sz w:val="28"/>
          <w:szCs w:val="28"/>
        </w:rPr>
        <w:t>ОБРАЗЕЦ №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3.2</w:t>
      </w:r>
    </w:p>
    <w:p w:rsidR="00CE7F45" w:rsidRDefault="00CE7F45" w:rsidP="00D6023C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p w:rsidR="00CE7F45" w:rsidRDefault="00CE7F45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ОМСУ </w:t>
      </w:r>
    </w:p>
    <w:p w:rsidR="00CE7F45" w:rsidRDefault="00CE7F45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7F45" w:rsidRDefault="00CE7F45" w:rsidP="00CF2D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     </w:t>
      </w:r>
    </w:p>
    <w:p w:rsidR="00CE7F45" w:rsidRDefault="00CE7F45" w:rsidP="00CF2D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исх. документа__________</w:t>
      </w:r>
    </w:p>
    <w:p w:rsidR="00CE7F45" w:rsidRDefault="00CE7F45" w:rsidP="003E1C36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A57A7E">
        <w:rPr>
          <w:rFonts w:ascii="Times New Roman" w:hAnsi="Times New Roman"/>
          <w:b/>
          <w:sz w:val="28"/>
          <w:szCs w:val="28"/>
        </w:rPr>
        <w:t xml:space="preserve">Председателю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</w:t>
      </w:r>
    </w:p>
    <w:p w:rsidR="00CE7F45" w:rsidRPr="00A57A7E" w:rsidRDefault="00CE7F45" w:rsidP="003E1C36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CE7F45" w:rsidRDefault="00CE7F45" w:rsidP="00CF2D8F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CE7F45" w:rsidRDefault="00CE7F45" w:rsidP="00CF2D8F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CE7F45" w:rsidRDefault="00CE7F45" w:rsidP="00D6023C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_______________________ !</w:t>
      </w:r>
    </w:p>
    <w:p w:rsidR="00CE7F45" w:rsidRPr="000F66A8" w:rsidRDefault="00CE7F45" w:rsidP="00D6023C">
      <w:pPr>
        <w:tabs>
          <w:tab w:val="left" w:pos="3135"/>
        </w:tabs>
        <w:rPr>
          <w:rFonts w:ascii="Times New Roman" w:hAnsi="Times New Roman"/>
          <w:b/>
          <w:sz w:val="18"/>
          <w:szCs w:val="18"/>
        </w:rPr>
      </w:pPr>
    </w:p>
    <w:p w:rsidR="00CE7F45" w:rsidRDefault="00CE7F45" w:rsidP="00D6023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:rsidR="00CE7F45" w:rsidRPr="00745020" w:rsidRDefault="00CE7F45" w:rsidP="00745020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МОУО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:rsidR="00CE7F45" w:rsidRPr="00941650" w:rsidRDefault="00CE7F45" w:rsidP="00D60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CE7F45" w:rsidRDefault="00CE7F45" w:rsidP="00D6023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ГИА-11) Архангельской области:</w:t>
      </w:r>
    </w:p>
    <w:p w:rsidR="00CE7F45" w:rsidRPr="00AD7C32" w:rsidRDefault="00CE7F45" w:rsidP="00AD7C32">
      <w:pPr>
        <w:tabs>
          <w:tab w:val="left" w:pos="3675"/>
        </w:tabs>
        <w:spacing w:after="0"/>
        <w:rPr>
          <w:rFonts w:ascii="Times New Roman" w:hAnsi="Times New Roman"/>
          <w:sz w:val="16"/>
          <w:szCs w:val="16"/>
        </w:rPr>
      </w:pPr>
    </w:p>
    <w:p w:rsidR="00CE7F45" w:rsidRDefault="00CE7F45" w:rsidP="002B3715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сведений об отчислении участника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ГИА-11 </w:t>
      </w:r>
    </w:p>
    <w:p w:rsidR="00CE7F45" w:rsidRPr="00F923BA" w:rsidRDefault="00CE7F45" w:rsidP="002B3715">
      <w:pPr>
        <w:tabs>
          <w:tab w:val="left" w:pos="73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22175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</w:p>
    <w:p w:rsidR="00CE7F45" w:rsidRPr="00222175" w:rsidRDefault="00CE7F45" w:rsidP="000F66A8">
      <w:pPr>
        <w:tabs>
          <w:tab w:val="left" w:pos="6510"/>
        </w:tabs>
        <w:spacing w:after="0"/>
        <w:ind w:firstLine="7513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134"/>
        <w:gridCol w:w="5103"/>
      </w:tblGrid>
      <w:tr w:rsidR="00CE7F45" w:rsidRPr="00054E7D" w:rsidTr="00054E7D">
        <w:tc>
          <w:tcPr>
            <w:tcW w:w="709" w:type="dxa"/>
            <w:vAlign w:val="center"/>
          </w:tcPr>
          <w:p w:rsidR="00CE7F45" w:rsidRPr="00054E7D" w:rsidRDefault="00CE7F45" w:rsidP="00054E7D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E7F45" w:rsidRPr="00054E7D" w:rsidRDefault="00CE7F45" w:rsidP="00054E7D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E7D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134" w:type="dxa"/>
            <w:vAlign w:val="center"/>
          </w:tcPr>
          <w:p w:rsidR="00CE7F45" w:rsidRPr="00054E7D" w:rsidRDefault="00CE7F45" w:rsidP="00054E7D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E7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vAlign w:val="center"/>
          </w:tcPr>
          <w:p w:rsidR="00CE7F45" w:rsidRPr="00054E7D" w:rsidRDefault="00CE7F45" w:rsidP="00054E7D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E7D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CE7F45" w:rsidRPr="00054E7D" w:rsidTr="00054E7D">
        <w:trPr>
          <w:trHeight w:val="790"/>
        </w:trPr>
        <w:tc>
          <w:tcPr>
            <w:tcW w:w="709" w:type="dxa"/>
            <w:vAlign w:val="center"/>
          </w:tcPr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E7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134" w:type="dxa"/>
            <w:vAlign w:val="center"/>
          </w:tcPr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E7D">
              <w:rPr>
                <w:rFonts w:ascii="Times New Roman" w:hAnsi="Times New Roman"/>
                <w:sz w:val="28"/>
                <w:szCs w:val="28"/>
              </w:rPr>
              <w:t>11В</w:t>
            </w:r>
          </w:p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E7D">
              <w:rPr>
                <w:rFonts w:ascii="Times New Roman" w:hAnsi="Times New Roman"/>
                <w:sz w:val="28"/>
                <w:szCs w:val="28"/>
              </w:rPr>
              <w:t>Приказ о</w:t>
            </w:r>
            <w:r>
              <w:rPr>
                <w:rFonts w:ascii="Times New Roman" w:hAnsi="Times New Roman"/>
                <w:sz w:val="28"/>
                <w:szCs w:val="28"/>
              </w:rPr>
              <w:t>б отчислении</w:t>
            </w:r>
            <w:r w:rsidRPr="00054E7D">
              <w:rPr>
                <w:rFonts w:ascii="Times New Roman" w:hAnsi="Times New Roman"/>
                <w:sz w:val="28"/>
                <w:szCs w:val="28"/>
              </w:rPr>
              <w:t xml:space="preserve"> обучающегося </w:t>
            </w:r>
          </w:p>
          <w:p w:rsidR="00CE7F45" w:rsidRPr="00054E7D" w:rsidRDefault="00CE7F45" w:rsidP="002B371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E7D">
              <w:rPr>
                <w:rFonts w:ascii="Times New Roman" w:hAnsi="Times New Roman"/>
                <w:sz w:val="28"/>
                <w:szCs w:val="28"/>
              </w:rPr>
              <w:t>дата «___» _________20__г, № ________</w:t>
            </w:r>
          </w:p>
        </w:tc>
      </w:tr>
    </w:tbl>
    <w:p w:rsidR="00CE7F45" w:rsidRDefault="00CE7F45" w:rsidP="00AD7C32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</w:p>
    <w:p w:rsidR="00CE7F45" w:rsidRPr="00050D1B" w:rsidRDefault="00CE7F45" w:rsidP="00CD0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                                          _____</w:t>
      </w:r>
      <w:r w:rsidRPr="00CD0552">
        <w:rPr>
          <w:rFonts w:ascii="Times New Roman" w:hAnsi="Times New Roman"/>
          <w:sz w:val="28"/>
          <w:szCs w:val="24"/>
        </w:rPr>
        <w:t>____________ /__________________/</w:t>
      </w:r>
    </w:p>
    <w:p w:rsidR="00CE7F45" w:rsidRDefault="00CE7F45" w:rsidP="00050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(подпись)                    (расшифровка подписи)</w:t>
      </w: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F45" w:rsidRDefault="00CE7F45" w:rsidP="00CD0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CE7F45" w:rsidRPr="00AD7C32" w:rsidRDefault="00CE7F45" w:rsidP="00AD7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CE7F45" w:rsidRPr="00AD7C32" w:rsidSect="00B103FC">
      <w:pgSz w:w="11906" w:h="16838" w:code="9"/>
      <w:pgMar w:top="680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45" w:rsidRDefault="00CE7F45" w:rsidP="006B3B46">
      <w:pPr>
        <w:spacing w:after="0" w:line="240" w:lineRule="auto"/>
      </w:pPr>
      <w:r>
        <w:separator/>
      </w:r>
    </w:p>
  </w:endnote>
  <w:endnote w:type="continuationSeparator" w:id="0">
    <w:p w:rsidR="00CE7F45" w:rsidRDefault="00CE7F45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45" w:rsidRDefault="00CE7F45" w:rsidP="006B3B46">
      <w:pPr>
        <w:spacing w:after="0" w:line="240" w:lineRule="auto"/>
      </w:pPr>
      <w:r>
        <w:separator/>
      </w:r>
    </w:p>
  </w:footnote>
  <w:footnote w:type="continuationSeparator" w:id="0">
    <w:p w:rsidR="00CE7F45" w:rsidRDefault="00CE7F45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3A2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644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42C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5A2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A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28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4A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C0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4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2A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3"/>
  </w:num>
  <w:num w:numId="3">
    <w:abstractNumId w:val="16"/>
  </w:num>
  <w:num w:numId="4">
    <w:abstractNumId w:val="26"/>
  </w:num>
  <w:num w:numId="5">
    <w:abstractNumId w:val="41"/>
  </w:num>
  <w:num w:numId="6">
    <w:abstractNumId w:val="25"/>
  </w:num>
  <w:num w:numId="7">
    <w:abstractNumId w:val="12"/>
  </w:num>
  <w:num w:numId="8">
    <w:abstractNumId w:val="36"/>
  </w:num>
  <w:num w:numId="9">
    <w:abstractNumId w:val="10"/>
  </w:num>
  <w:num w:numId="10">
    <w:abstractNumId w:val="30"/>
  </w:num>
  <w:num w:numId="11">
    <w:abstractNumId w:val="40"/>
  </w:num>
  <w:num w:numId="12">
    <w:abstractNumId w:val="13"/>
  </w:num>
  <w:num w:numId="13">
    <w:abstractNumId w:val="15"/>
  </w:num>
  <w:num w:numId="14">
    <w:abstractNumId w:val="11"/>
  </w:num>
  <w:num w:numId="15">
    <w:abstractNumId w:val="20"/>
  </w:num>
  <w:num w:numId="16">
    <w:abstractNumId w:val="28"/>
  </w:num>
  <w:num w:numId="17">
    <w:abstractNumId w:val="23"/>
  </w:num>
  <w:num w:numId="18">
    <w:abstractNumId w:val="32"/>
  </w:num>
  <w:num w:numId="19">
    <w:abstractNumId w:val="37"/>
  </w:num>
  <w:num w:numId="20">
    <w:abstractNumId w:val="27"/>
  </w:num>
  <w:num w:numId="21">
    <w:abstractNumId w:val="17"/>
  </w:num>
  <w:num w:numId="22">
    <w:abstractNumId w:val="14"/>
  </w:num>
  <w:num w:numId="23">
    <w:abstractNumId w:val="42"/>
  </w:num>
  <w:num w:numId="24">
    <w:abstractNumId w:val="22"/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8"/>
  </w:num>
  <w:num w:numId="29">
    <w:abstractNumId w:val="19"/>
  </w:num>
  <w:num w:numId="30">
    <w:abstractNumId w:val="21"/>
  </w:num>
  <w:num w:numId="31">
    <w:abstractNumId w:val="35"/>
  </w:num>
  <w:num w:numId="32">
    <w:abstractNumId w:val="34"/>
  </w:num>
  <w:num w:numId="33">
    <w:abstractNumId w:val="29"/>
  </w:num>
  <w:num w:numId="34">
    <w:abstractNumId w:val="24"/>
  </w:num>
  <w:num w:numId="35">
    <w:abstractNumId w:val="18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24C6C"/>
    <w:rsid w:val="00034473"/>
    <w:rsid w:val="0004432F"/>
    <w:rsid w:val="00050D1B"/>
    <w:rsid w:val="00054E7D"/>
    <w:rsid w:val="00073EF7"/>
    <w:rsid w:val="000951E6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66A8"/>
    <w:rsid w:val="001011A0"/>
    <w:rsid w:val="001024C1"/>
    <w:rsid w:val="00103437"/>
    <w:rsid w:val="001037D5"/>
    <w:rsid w:val="0010515C"/>
    <w:rsid w:val="00111527"/>
    <w:rsid w:val="001156F2"/>
    <w:rsid w:val="00134EE5"/>
    <w:rsid w:val="00135D0C"/>
    <w:rsid w:val="00136D86"/>
    <w:rsid w:val="00140B13"/>
    <w:rsid w:val="001416A3"/>
    <w:rsid w:val="00155927"/>
    <w:rsid w:val="0017419C"/>
    <w:rsid w:val="00176E76"/>
    <w:rsid w:val="001B263B"/>
    <w:rsid w:val="001F06D6"/>
    <w:rsid w:val="002102EF"/>
    <w:rsid w:val="0021253E"/>
    <w:rsid w:val="00222175"/>
    <w:rsid w:val="00223600"/>
    <w:rsid w:val="00240625"/>
    <w:rsid w:val="00244211"/>
    <w:rsid w:val="00244978"/>
    <w:rsid w:val="00252649"/>
    <w:rsid w:val="0026035D"/>
    <w:rsid w:val="00291631"/>
    <w:rsid w:val="002B1EAD"/>
    <w:rsid w:val="002B3715"/>
    <w:rsid w:val="002C4CB3"/>
    <w:rsid w:val="002E6747"/>
    <w:rsid w:val="002F3090"/>
    <w:rsid w:val="002F311F"/>
    <w:rsid w:val="002F3B27"/>
    <w:rsid w:val="002F5030"/>
    <w:rsid w:val="002F7120"/>
    <w:rsid w:val="00316563"/>
    <w:rsid w:val="00330F74"/>
    <w:rsid w:val="00331726"/>
    <w:rsid w:val="00332D05"/>
    <w:rsid w:val="003337D7"/>
    <w:rsid w:val="00353030"/>
    <w:rsid w:val="003745C5"/>
    <w:rsid w:val="003A13AF"/>
    <w:rsid w:val="003D167F"/>
    <w:rsid w:val="003D27E2"/>
    <w:rsid w:val="003D2C4C"/>
    <w:rsid w:val="003D4484"/>
    <w:rsid w:val="003D4BCC"/>
    <w:rsid w:val="003D6B5F"/>
    <w:rsid w:val="003E1C36"/>
    <w:rsid w:val="003E44FB"/>
    <w:rsid w:val="003E7970"/>
    <w:rsid w:val="004165A3"/>
    <w:rsid w:val="004239F3"/>
    <w:rsid w:val="00445A22"/>
    <w:rsid w:val="00454BCD"/>
    <w:rsid w:val="004576EC"/>
    <w:rsid w:val="0046135A"/>
    <w:rsid w:val="00465469"/>
    <w:rsid w:val="00480EE7"/>
    <w:rsid w:val="004935C5"/>
    <w:rsid w:val="00493B65"/>
    <w:rsid w:val="00495815"/>
    <w:rsid w:val="004B301D"/>
    <w:rsid w:val="004D5AFD"/>
    <w:rsid w:val="004E2898"/>
    <w:rsid w:val="00526F4A"/>
    <w:rsid w:val="00535A52"/>
    <w:rsid w:val="00540A56"/>
    <w:rsid w:val="00550B88"/>
    <w:rsid w:val="00553D9E"/>
    <w:rsid w:val="00567149"/>
    <w:rsid w:val="005A61DE"/>
    <w:rsid w:val="005B7E74"/>
    <w:rsid w:val="005C1C92"/>
    <w:rsid w:val="005C77AC"/>
    <w:rsid w:val="005D31B7"/>
    <w:rsid w:val="005D794F"/>
    <w:rsid w:val="005E67AB"/>
    <w:rsid w:val="005F316E"/>
    <w:rsid w:val="005F6B05"/>
    <w:rsid w:val="00610810"/>
    <w:rsid w:val="006221A2"/>
    <w:rsid w:val="00627E56"/>
    <w:rsid w:val="00642C75"/>
    <w:rsid w:val="00645687"/>
    <w:rsid w:val="00660475"/>
    <w:rsid w:val="0066490F"/>
    <w:rsid w:val="006734AC"/>
    <w:rsid w:val="006A0D82"/>
    <w:rsid w:val="006B29E2"/>
    <w:rsid w:val="006B3B46"/>
    <w:rsid w:val="006C429B"/>
    <w:rsid w:val="006D14AD"/>
    <w:rsid w:val="006E1BD8"/>
    <w:rsid w:val="006F2E0C"/>
    <w:rsid w:val="006F4DD0"/>
    <w:rsid w:val="0070493D"/>
    <w:rsid w:val="007102C9"/>
    <w:rsid w:val="00731AAB"/>
    <w:rsid w:val="00742BA7"/>
    <w:rsid w:val="00742D21"/>
    <w:rsid w:val="00745020"/>
    <w:rsid w:val="00746477"/>
    <w:rsid w:val="00751FC8"/>
    <w:rsid w:val="0075717A"/>
    <w:rsid w:val="00760EC9"/>
    <w:rsid w:val="0076367C"/>
    <w:rsid w:val="00793326"/>
    <w:rsid w:val="0079403E"/>
    <w:rsid w:val="007A2B7C"/>
    <w:rsid w:val="007A2D0D"/>
    <w:rsid w:val="007B1150"/>
    <w:rsid w:val="007B1DED"/>
    <w:rsid w:val="007C40CE"/>
    <w:rsid w:val="007C7F12"/>
    <w:rsid w:val="007D2544"/>
    <w:rsid w:val="007E2A30"/>
    <w:rsid w:val="007F2D49"/>
    <w:rsid w:val="008150AA"/>
    <w:rsid w:val="00824C22"/>
    <w:rsid w:val="00844B85"/>
    <w:rsid w:val="00845C04"/>
    <w:rsid w:val="00853E82"/>
    <w:rsid w:val="00856ADE"/>
    <w:rsid w:val="00857259"/>
    <w:rsid w:val="008778AB"/>
    <w:rsid w:val="00883245"/>
    <w:rsid w:val="00887648"/>
    <w:rsid w:val="008A15E4"/>
    <w:rsid w:val="008A5A21"/>
    <w:rsid w:val="008B6A44"/>
    <w:rsid w:val="008C0F79"/>
    <w:rsid w:val="008D1F65"/>
    <w:rsid w:val="008E0B39"/>
    <w:rsid w:val="008E5A7C"/>
    <w:rsid w:val="00917D46"/>
    <w:rsid w:val="00924704"/>
    <w:rsid w:val="0092791B"/>
    <w:rsid w:val="00941650"/>
    <w:rsid w:val="009474AD"/>
    <w:rsid w:val="0096125F"/>
    <w:rsid w:val="009650B5"/>
    <w:rsid w:val="0097540D"/>
    <w:rsid w:val="00997407"/>
    <w:rsid w:val="009A6C99"/>
    <w:rsid w:val="009B069A"/>
    <w:rsid w:val="009B2373"/>
    <w:rsid w:val="009B25A6"/>
    <w:rsid w:val="009B79D5"/>
    <w:rsid w:val="009C7AB9"/>
    <w:rsid w:val="009F2F7C"/>
    <w:rsid w:val="00A070CD"/>
    <w:rsid w:val="00A30311"/>
    <w:rsid w:val="00A3230E"/>
    <w:rsid w:val="00A4475A"/>
    <w:rsid w:val="00A47B98"/>
    <w:rsid w:val="00A53CB0"/>
    <w:rsid w:val="00A57A7E"/>
    <w:rsid w:val="00A64E9C"/>
    <w:rsid w:val="00A677FE"/>
    <w:rsid w:val="00A70D1F"/>
    <w:rsid w:val="00A76971"/>
    <w:rsid w:val="00A861BC"/>
    <w:rsid w:val="00A932AE"/>
    <w:rsid w:val="00A964BD"/>
    <w:rsid w:val="00A96C58"/>
    <w:rsid w:val="00AB339B"/>
    <w:rsid w:val="00AC0E5A"/>
    <w:rsid w:val="00AD7C32"/>
    <w:rsid w:val="00AE19DD"/>
    <w:rsid w:val="00AE50C6"/>
    <w:rsid w:val="00AE7583"/>
    <w:rsid w:val="00B010FB"/>
    <w:rsid w:val="00B02B0C"/>
    <w:rsid w:val="00B048F5"/>
    <w:rsid w:val="00B103FC"/>
    <w:rsid w:val="00B362C9"/>
    <w:rsid w:val="00B4334D"/>
    <w:rsid w:val="00B75A5F"/>
    <w:rsid w:val="00BA5C2A"/>
    <w:rsid w:val="00BA7F7C"/>
    <w:rsid w:val="00BB259D"/>
    <w:rsid w:val="00BB27F7"/>
    <w:rsid w:val="00BB7BB8"/>
    <w:rsid w:val="00BC7D87"/>
    <w:rsid w:val="00BE4D51"/>
    <w:rsid w:val="00BF3A24"/>
    <w:rsid w:val="00C2073F"/>
    <w:rsid w:val="00C3281B"/>
    <w:rsid w:val="00C41D70"/>
    <w:rsid w:val="00C42FAD"/>
    <w:rsid w:val="00C46B0B"/>
    <w:rsid w:val="00C600A5"/>
    <w:rsid w:val="00C642F2"/>
    <w:rsid w:val="00C70F95"/>
    <w:rsid w:val="00C83480"/>
    <w:rsid w:val="00C87878"/>
    <w:rsid w:val="00C944C0"/>
    <w:rsid w:val="00C94ACC"/>
    <w:rsid w:val="00CB006E"/>
    <w:rsid w:val="00CC00CD"/>
    <w:rsid w:val="00CD0552"/>
    <w:rsid w:val="00CE7F45"/>
    <w:rsid w:val="00CF2D8F"/>
    <w:rsid w:val="00D065DB"/>
    <w:rsid w:val="00D253E0"/>
    <w:rsid w:val="00D25AB3"/>
    <w:rsid w:val="00D43C94"/>
    <w:rsid w:val="00D50A11"/>
    <w:rsid w:val="00D54C3A"/>
    <w:rsid w:val="00D5756E"/>
    <w:rsid w:val="00D6023C"/>
    <w:rsid w:val="00D61047"/>
    <w:rsid w:val="00D625F6"/>
    <w:rsid w:val="00D63E3F"/>
    <w:rsid w:val="00D77192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E95"/>
    <w:rsid w:val="00E02523"/>
    <w:rsid w:val="00E04D38"/>
    <w:rsid w:val="00E076A1"/>
    <w:rsid w:val="00E1528B"/>
    <w:rsid w:val="00E15CFB"/>
    <w:rsid w:val="00E30D6B"/>
    <w:rsid w:val="00E35801"/>
    <w:rsid w:val="00E52346"/>
    <w:rsid w:val="00E54D7C"/>
    <w:rsid w:val="00E743E1"/>
    <w:rsid w:val="00E76BD5"/>
    <w:rsid w:val="00E845F6"/>
    <w:rsid w:val="00E8557E"/>
    <w:rsid w:val="00E90ED5"/>
    <w:rsid w:val="00E93F08"/>
    <w:rsid w:val="00EB1622"/>
    <w:rsid w:val="00EE43D6"/>
    <w:rsid w:val="00EE52E3"/>
    <w:rsid w:val="00EF23C2"/>
    <w:rsid w:val="00EF3E28"/>
    <w:rsid w:val="00F048BA"/>
    <w:rsid w:val="00F05BBB"/>
    <w:rsid w:val="00F0788E"/>
    <w:rsid w:val="00F1411C"/>
    <w:rsid w:val="00F15D38"/>
    <w:rsid w:val="00F32E29"/>
    <w:rsid w:val="00F36EFE"/>
    <w:rsid w:val="00F43B8A"/>
    <w:rsid w:val="00F4500C"/>
    <w:rsid w:val="00F50A14"/>
    <w:rsid w:val="00F525DF"/>
    <w:rsid w:val="00F624F0"/>
    <w:rsid w:val="00F67416"/>
    <w:rsid w:val="00F678A0"/>
    <w:rsid w:val="00F70817"/>
    <w:rsid w:val="00F7717E"/>
    <w:rsid w:val="00F85C33"/>
    <w:rsid w:val="00F923BA"/>
    <w:rsid w:val="00F92DEA"/>
    <w:rsid w:val="00FA4392"/>
    <w:rsid w:val="00FA71A8"/>
    <w:rsid w:val="00FB46A9"/>
    <w:rsid w:val="00FB4A48"/>
    <w:rsid w:val="00FB4C0F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B46"/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B46"/>
  </w:style>
  <w:style w:type="table" w:styleId="TableGrid">
    <w:name w:val="Table Grid"/>
    <w:basedOn w:val="TableNormal"/>
    <w:uiPriority w:val="99"/>
    <w:rsid w:val="00C42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A2B7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165A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4165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176</Words>
  <Characters>1008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nemanova.li</cp:lastModifiedBy>
  <cp:revision>26</cp:revision>
  <cp:lastPrinted>2017-10-30T11:53:00Z</cp:lastPrinted>
  <dcterms:created xsi:type="dcterms:W3CDTF">2017-11-27T06:02:00Z</dcterms:created>
  <dcterms:modified xsi:type="dcterms:W3CDTF">2017-11-30T08:53:00Z</dcterms:modified>
</cp:coreProperties>
</file>