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BA" w:rsidRDefault="00BF4CBA" w:rsidP="00DB5967">
      <w:pPr>
        <w:spacing w:before="100"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07" o:spid="_x0000_s1026" type="#_x0000_t202" style="position:absolute;margin-left:237.75pt;margin-top:-.55pt;width:286.5pt;height:5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">
            <v:textbox>
              <w:txbxContent>
                <w:p w:rsidR="00BF4CBA" w:rsidRPr="00A4475A" w:rsidRDefault="00BF4CBA" w:rsidP="00DF62C7">
                  <w:pPr>
                    <w:spacing w:after="0" w:line="240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A4475A">
                    <w:rPr>
                      <w:b/>
                      <w:i/>
                      <w:sz w:val="28"/>
                      <w:szCs w:val="28"/>
                    </w:rPr>
                    <w:t>Письма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,</w:t>
                  </w:r>
                  <w:r w:rsidRPr="00A4475A">
                    <w:rPr>
                      <w:b/>
                      <w:i/>
                      <w:sz w:val="28"/>
                      <w:szCs w:val="28"/>
                    </w:rPr>
                    <w:t xml:space="preserve"> содержащие персональные данные направляют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ся</w:t>
                  </w:r>
                  <w:r w:rsidRPr="00A4475A">
                    <w:rPr>
                      <w:b/>
                      <w:i/>
                      <w:sz w:val="28"/>
                      <w:szCs w:val="28"/>
                    </w:rPr>
                    <w:t xml:space="preserve"> по защищенному каналу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связи</w:t>
                  </w:r>
                </w:p>
              </w:txbxContent>
            </v:textbox>
          </v:shape>
        </w:pict>
      </w:r>
    </w:p>
    <w:p w:rsidR="00BF4CBA" w:rsidRDefault="00BF4CBA" w:rsidP="00DB5967">
      <w:pPr>
        <w:spacing w:before="100" w:after="0" w:line="240" w:lineRule="auto"/>
        <w:rPr>
          <w:rFonts w:ascii="Times New Roman" w:hAnsi="Times New Roman"/>
          <w:b/>
          <w:sz w:val="26"/>
          <w:szCs w:val="26"/>
        </w:rPr>
      </w:pPr>
    </w:p>
    <w:p w:rsidR="00BF4CBA" w:rsidRPr="00DF62C7" w:rsidRDefault="00BF4CBA" w:rsidP="00DB5967">
      <w:pPr>
        <w:spacing w:before="100" w:after="0" w:line="240" w:lineRule="auto"/>
        <w:rPr>
          <w:rFonts w:ascii="Times New Roman" w:hAnsi="Times New Roman"/>
          <w:b/>
          <w:sz w:val="26"/>
          <w:szCs w:val="26"/>
        </w:rPr>
      </w:pPr>
    </w:p>
    <w:p w:rsidR="00BF4CBA" w:rsidRPr="000E67F6" w:rsidRDefault="00BF4CBA" w:rsidP="000D0161">
      <w:pPr>
        <w:tabs>
          <w:tab w:val="left" w:pos="8055"/>
        </w:tabs>
        <w:spacing w:after="0"/>
        <w:jc w:val="right"/>
        <w:rPr>
          <w:rFonts w:ascii="Times New Roman" w:hAnsi="Times New Roman"/>
          <w:b/>
          <w:color w:val="FF0000"/>
          <w:sz w:val="28"/>
          <w:szCs w:val="28"/>
        </w:rPr>
      </w:pPr>
      <w:r w:rsidRPr="000E67F6">
        <w:rPr>
          <w:rFonts w:ascii="Times New Roman" w:hAnsi="Times New Roman"/>
          <w:b/>
          <w:color w:val="FF0000"/>
          <w:sz w:val="28"/>
          <w:szCs w:val="28"/>
        </w:rPr>
        <w:t>ОБРАЗЕЦ № 1</w:t>
      </w:r>
      <w:r>
        <w:rPr>
          <w:rFonts w:ascii="Times New Roman" w:hAnsi="Times New Roman"/>
          <w:b/>
          <w:color w:val="FF0000"/>
          <w:sz w:val="28"/>
          <w:szCs w:val="28"/>
        </w:rPr>
        <w:t>.2</w:t>
      </w:r>
    </w:p>
    <w:p w:rsidR="00BF4CBA" w:rsidRPr="00DF62C7" w:rsidRDefault="00BF4CBA" w:rsidP="00CF2D8F">
      <w:pPr>
        <w:spacing w:after="0" w:line="240" w:lineRule="auto"/>
        <w:ind w:left="-113"/>
        <w:jc w:val="center"/>
        <w:rPr>
          <w:rFonts w:ascii="Times New Roman" w:hAnsi="Times New Roman"/>
          <w:b/>
          <w:sz w:val="16"/>
          <w:szCs w:val="16"/>
        </w:rPr>
      </w:pPr>
    </w:p>
    <w:p w:rsidR="00BF4CBA" w:rsidRDefault="00BF4CBA" w:rsidP="00CF2D8F">
      <w:pPr>
        <w:spacing w:after="0" w:line="240" w:lineRule="auto"/>
        <w:ind w:left="-11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БЛАНК МОУО </w:t>
      </w:r>
    </w:p>
    <w:p w:rsidR="00BF4CBA" w:rsidRPr="0004432F" w:rsidRDefault="00BF4CBA" w:rsidP="00CF2D8F">
      <w:pPr>
        <w:spacing w:after="0" w:line="240" w:lineRule="auto"/>
        <w:ind w:left="-113"/>
        <w:jc w:val="center"/>
        <w:rPr>
          <w:rFonts w:ascii="Times New Roman" w:hAnsi="Times New Roman"/>
          <w:b/>
          <w:i/>
          <w:sz w:val="16"/>
          <w:szCs w:val="28"/>
        </w:rPr>
      </w:pPr>
    </w:p>
    <w:p w:rsidR="00BF4CBA" w:rsidRDefault="00BF4CBA" w:rsidP="00CF2D8F">
      <w:pPr>
        <w:spacing w:after="0" w:line="240" w:lineRule="auto"/>
        <w:ind w:left="-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Дата__________     </w:t>
      </w:r>
    </w:p>
    <w:p w:rsidR="00BF4CBA" w:rsidRDefault="00BF4CBA" w:rsidP="00CF2D8F">
      <w:pPr>
        <w:spacing w:after="0" w:line="240" w:lineRule="auto"/>
        <w:ind w:left="-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исх. документа__________</w:t>
      </w:r>
    </w:p>
    <w:p w:rsidR="00BF4CBA" w:rsidRDefault="00BF4CBA" w:rsidP="00470E53">
      <w:pPr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Руководителю регионального центра обработки информации Архангельской области</w:t>
      </w:r>
    </w:p>
    <w:p w:rsidR="00BF4CBA" w:rsidRDefault="00BF4CBA" w:rsidP="00470E53">
      <w:pPr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О.Н. Гашевой</w:t>
      </w:r>
    </w:p>
    <w:p w:rsidR="00BF4CBA" w:rsidRPr="0004432F" w:rsidRDefault="00BF4CBA" w:rsidP="00470E53">
      <w:pPr>
        <w:tabs>
          <w:tab w:val="left" w:pos="0"/>
        </w:tabs>
        <w:spacing w:after="0" w:line="240" w:lineRule="auto"/>
        <w:ind w:left="5387"/>
        <w:rPr>
          <w:rFonts w:ascii="Times New Roman" w:hAnsi="Times New Roman"/>
          <w:b/>
          <w:sz w:val="16"/>
          <w:szCs w:val="28"/>
        </w:rPr>
      </w:pPr>
    </w:p>
    <w:p w:rsidR="00BF4CBA" w:rsidRPr="0004432F" w:rsidRDefault="00BF4CBA" w:rsidP="00CF2D8F">
      <w:pPr>
        <w:tabs>
          <w:tab w:val="left" w:pos="0"/>
        </w:tabs>
        <w:spacing w:after="0" w:line="240" w:lineRule="auto"/>
        <w:ind w:firstLine="6804"/>
        <w:rPr>
          <w:rFonts w:ascii="Times New Roman" w:hAnsi="Times New Roman"/>
          <w:b/>
          <w:sz w:val="16"/>
          <w:szCs w:val="28"/>
        </w:rPr>
      </w:pPr>
    </w:p>
    <w:p w:rsidR="00BF4CBA" w:rsidRDefault="00BF4CBA" w:rsidP="00CF2D8F">
      <w:pPr>
        <w:tabs>
          <w:tab w:val="left" w:pos="31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Уважаемая Ольга Николаевна!</w:t>
      </w:r>
    </w:p>
    <w:p w:rsidR="00BF4CBA" w:rsidRPr="0004432F" w:rsidRDefault="00BF4CBA" w:rsidP="00CF2D8F">
      <w:pPr>
        <w:tabs>
          <w:tab w:val="left" w:pos="3135"/>
        </w:tabs>
        <w:spacing w:after="0" w:line="240" w:lineRule="auto"/>
        <w:rPr>
          <w:rFonts w:ascii="Times New Roman" w:hAnsi="Times New Roman"/>
          <w:b/>
          <w:sz w:val="18"/>
          <w:szCs w:val="28"/>
        </w:rPr>
      </w:pPr>
    </w:p>
    <w:p w:rsidR="00BF4CBA" w:rsidRDefault="00BF4CBA" w:rsidP="00CF2D8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Администрация______________________________________________________</w:t>
      </w:r>
    </w:p>
    <w:p w:rsidR="00BF4CBA" w:rsidRPr="00745020" w:rsidRDefault="00BF4CBA" w:rsidP="00CF2D8F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45020">
        <w:rPr>
          <w:rFonts w:ascii="Times New Roman" w:hAnsi="Times New Roman"/>
          <w:i/>
          <w:sz w:val="16"/>
          <w:szCs w:val="28"/>
        </w:rPr>
        <w:t xml:space="preserve">(наименование </w:t>
      </w:r>
      <w:r>
        <w:rPr>
          <w:rFonts w:ascii="Times New Roman" w:hAnsi="Times New Roman"/>
          <w:i/>
          <w:sz w:val="16"/>
          <w:szCs w:val="28"/>
        </w:rPr>
        <w:t>МОУО</w:t>
      </w:r>
      <w:r w:rsidRPr="00745020">
        <w:rPr>
          <w:rFonts w:ascii="Times New Roman" w:hAnsi="Times New Roman"/>
          <w:i/>
          <w:sz w:val="16"/>
          <w:szCs w:val="28"/>
        </w:rPr>
        <w:t>)</w:t>
      </w:r>
    </w:p>
    <w:p w:rsidR="00BF4CBA" w:rsidRPr="00941650" w:rsidRDefault="00BF4CBA" w:rsidP="00CF2D8F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8"/>
          <w:szCs w:val="28"/>
        </w:rPr>
      </w:pPr>
    </w:p>
    <w:p w:rsidR="00BF4CBA" w:rsidRDefault="00BF4CBA" w:rsidP="00CF2D8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просит внести следующие изменения в региональную информационную систему обеспечения проведения государственной итоговой аттестации по образовательным программам </w:t>
      </w:r>
      <w:r w:rsidRPr="00580091">
        <w:rPr>
          <w:rFonts w:ascii="Times New Roman" w:hAnsi="Times New Roman"/>
          <w:b/>
          <w:sz w:val="28"/>
          <w:szCs w:val="28"/>
        </w:rPr>
        <w:t>основного</w:t>
      </w:r>
      <w:r>
        <w:rPr>
          <w:rFonts w:ascii="Times New Roman" w:hAnsi="Times New Roman"/>
          <w:sz w:val="28"/>
          <w:szCs w:val="28"/>
        </w:rPr>
        <w:t xml:space="preserve"> общего образования (далее – ГИА-9) Архангельской области:</w:t>
      </w:r>
    </w:p>
    <w:p w:rsidR="00BF4CBA" w:rsidRPr="00DF62C7" w:rsidRDefault="00BF4CBA" w:rsidP="00CF2D8F">
      <w:pPr>
        <w:tabs>
          <w:tab w:val="left" w:pos="1710"/>
          <w:tab w:val="left" w:pos="7785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F4CBA" w:rsidRDefault="00BF4CBA" w:rsidP="00CF2D8F">
      <w:pPr>
        <w:tabs>
          <w:tab w:val="left" w:pos="1710"/>
          <w:tab w:val="left" w:pos="7785"/>
        </w:tabs>
        <w:spacing w:after="0" w:line="240" w:lineRule="auto"/>
        <w:ind w:firstLine="226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 сведений об участниках ГИА-9</w:t>
      </w:r>
    </w:p>
    <w:tbl>
      <w:tblPr>
        <w:tblpPr w:leftFromText="180" w:rightFromText="180" w:vertAnchor="text" w:horzAnchor="margin" w:tblpY="4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3064"/>
        <w:gridCol w:w="2835"/>
        <w:gridCol w:w="3373"/>
      </w:tblGrid>
      <w:tr w:rsidR="00BF4CBA" w:rsidRPr="000D2C3E" w:rsidTr="000D2C3E">
        <w:tc>
          <w:tcPr>
            <w:tcW w:w="617" w:type="dxa"/>
          </w:tcPr>
          <w:p w:rsidR="00BF4CBA" w:rsidRPr="000D2C3E" w:rsidRDefault="00BF4CBA" w:rsidP="000D2C3E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64" w:type="dxa"/>
            <w:vAlign w:val="center"/>
          </w:tcPr>
          <w:p w:rsidR="00BF4CBA" w:rsidRPr="000D2C3E" w:rsidRDefault="00BF4CBA" w:rsidP="000D2C3E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  <w:p w:rsidR="00BF4CBA" w:rsidRPr="000D2C3E" w:rsidRDefault="00BF4CBA" w:rsidP="000D2C3E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2C3E">
              <w:rPr>
                <w:rFonts w:ascii="Times New Roman" w:hAnsi="Times New Roman"/>
                <w:i/>
                <w:sz w:val="24"/>
                <w:szCs w:val="24"/>
              </w:rPr>
              <w:t>(примеры)</w:t>
            </w:r>
          </w:p>
        </w:tc>
        <w:tc>
          <w:tcPr>
            <w:tcW w:w="2835" w:type="dxa"/>
            <w:vAlign w:val="center"/>
          </w:tcPr>
          <w:p w:rsidR="00BF4CBA" w:rsidRPr="000D2C3E" w:rsidRDefault="00BF4CBA" w:rsidP="000D2C3E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Коррекция сведений</w:t>
            </w:r>
          </w:p>
          <w:p w:rsidR="00BF4CBA" w:rsidRPr="000D2C3E" w:rsidRDefault="00BF4CBA" w:rsidP="000D2C3E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2C3E">
              <w:rPr>
                <w:rFonts w:ascii="Times New Roman" w:hAnsi="Times New Roman"/>
                <w:i/>
                <w:sz w:val="24"/>
                <w:szCs w:val="24"/>
              </w:rPr>
              <w:t>(примеры)</w:t>
            </w:r>
          </w:p>
        </w:tc>
        <w:tc>
          <w:tcPr>
            <w:tcW w:w="3373" w:type="dxa"/>
            <w:vAlign w:val="center"/>
          </w:tcPr>
          <w:p w:rsidR="00BF4CBA" w:rsidRPr="000D2C3E" w:rsidRDefault="00BF4CBA" w:rsidP="000D2C3E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Причина изменения</w:t>
            </w:r>
          </w:p>
          <w:p w:rsidR="00BF4CBA" w:rsidRPr="000D2C3E" w:rsidRDefault="00BF4CBA" w:rsidP="000D2C3E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2C3E">
              <w:rPr>
                <w:rFonts w:ascii="Times New Roman" w:hAnsi="Times New Roman"/>
                <w:i/>
                <w:sz w:val="24"/>
                <w:szCs w:val="24"/>
              </w:rPr>
              <w:t>(примеры)</w:t>
            </w:r>
          </w:p>
        </w:tc>
      </w:tr>
      <w:tr w:rsidR="00BF4CBA" w:rsidRPr="000D2C3E" w:rsidTr="000D2C3E">
        <w:trPr>
          <w:trHeight w:val="431"/>
        </w:trPr>
        <w:tc>
          <w:tcPr>
            <w:tcW w:w="617" w:type="dxa"/>
          </w:tcPr>
          <w:p w:rsidR="00BF4CBA" w:rsidRPr="000D2C3E" w:rsidRDefault="00BF4CBA" w:rsidP="000D2C3E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4" w:type="dxa"/>
          </w:tcPr>
          <w:p w:rsidR="00BF4CBA" w:rsidRPr="000D2C3E" w:rsidRDefault="00BF4CBA" w:rsidP="000D2C3E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Петров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D2C3E">
              <w:rPr>
                <w:rFonts w:ascii="Times New Roman" w:hAnsi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2835" w:type="dxa"/>
          </w:tcPr>
          <w:p w:rsidR="00BF4CBA" w:rsidRPr="000D2C3E" w:rsidRDefault="00BF4CBA" w:rsidP="000D2C3E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фамилия</w:t>
            </w: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-Иванова</w:t>
            </w:r>
          </w:p>
        </w:tc>
        <w:tc>
          <w:tcPr>
            <w:tcW w:w="3373" w:type="dxa"/>
          </w:tcPr>
          <w:p w:rsidR="00BF4CBA" w:rsidRPr="000D2C3E" w:rsidRDefault="00BF4CBA" w:rsidP="000D2C3E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вступление в брак</w:t>
            </w:r>
          </w:p>
        </w:tc>
      </w:tr>
      <w:tr w:rsidR="00BF4CBA" w:rsidRPr="000D2C3E" w:rsidTr="000D2C3E">
        <w:trPr>
          <w:trHeight w:val="409"/>
        </w:trPr>
        <w:tc>
          <w:tcPr>
            <w:tcW w:w="617" w:type="dxa"/>
          </w:tcPr>
          <w:p w:rsidR="00BF4CBA" w:rsidRPr="000D2C3E" w:rsidRDefault="00BF4CBA" w:rsidP="00100F25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4" w:type="dxa"/>
          </w:tcPr>
          <w:p w:rsidR="00BF4CBA" w:rsidRPr="000D2C3E" w:rsidRDefault="00BF4CBA" w:rsidP="00100F25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Иванова Алёна Ивановна</w:t>
            </w:r>
          </w:p>
        </w:tc>
        <w:tc>
          <w:tcPr>
            <w:tcW w:w="2835" w:type="dxa"/>
          </w:tcPr>
          <w:p w:rsidR="00BF4CBA" w:rsidRPr="000D2C3E" w:rsidRDefault="00BF4CBA" w:rsidP="00100F25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имя</w:t>
            </w: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-Алена</w:t>
            </w:r>
          </w:p>
        </w:tc>
        <w:tc>
          <w:tcPr>
            <w:tcW w:w="3373" w:type="dxa"/>
          </w:tcPr>
          <w:p w:rsidR="00BF4CBA" w:rsidRPr="000D2C3E" w:rsidRDefault="00BF4CBA" w:rsidP="00100F25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ошибка оператора</w:t>
            </w:r>
          </w:p>
        </w:tc>
      </w:tr>
      <w:tr w:rsidR="00BF4CBA" w:rsidRPr="000D2C3E" w:rsidTr="000D2C3E">
        <w:trPr>
          <w:trHeight w:val="417"/>
        </w:trPr>
        <w:tc>
          <w:tcPr>
            <w:tcW w:w="617" w:type="dxa"/>
          </w:tcPr>
          <w:p w:rsidR="00BF4CBA" w:rsidRPr="000D2C3E" w:rsidRDefault="00BF4CBA" w:rsidP="002734B4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4" w:type="dxa"/>
          </w:tcPr>
          <w:p w:rsidR="00BF4CBA" w:rsidRPr="000D2C3E" w:rsidRDefault="00BF4CBA" w:rsidP="002734B4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Михайлов Михаил Михайлович</w:t>
            </w:r>
          </w:p>
        </w:tc>
        <w:tc>
          <w:tcPr>
            <w:tcW w:w="2835" w:type="dxa"/>
          </w:tcPr>
          <w:p w:rsidR="00BF4CBA" w:rsidRPr="000D2C3E" w:rsidRDefault="00BF4CBA" w:rsidP="002734B4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паспорт–серия</w:t>
            </w: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 xml:space="preserve"> 0000</w:t>
            </w:r>
          </w:p>
          <w:p w:rsidR="00BF4CBA" w:rsidRPr="000D2C3E" w:rsidRDefault="00BF4CBA" w:rsidP="002734B4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№111111</w:t>
            </w:r>
          </w:p>
        </w:tc>
        <w:tc>
          <w:tcPr>
            <w:tcW w:w="3373" w:type="dxa"/>
          </w:tcPr>
          <w:p w:rsidR="00BF4CBA" w:rsidRPr="000D2C3E" w:rsidRDefault="00BF4CBA" w:rsidP="002734B4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ошибка оператора</w:t>
            </w:r>
          </w:p>
        </w:tc>
      </w:tr>
      <w:tr w:rsidR="00BF4CBA" w:rsidRPr="000D2C3E" w:rsidTr="000D2C3E">
        <w:tblPrEx>
          <w:tblLook w:val="0000"/>
        </w:tblPrEx>
        <w:trPr>
          <w:trHeight w:val="563"/>
        </w:trPr>
        <w:tc>
          <w:tcPr>
            <w:tcW w:w="617" w:type="dxa"/>
          </w:tcPr>
          <w:p w:rsidR="00BF4CBA" w:rsidRPr="000D2C3E" w:rsidRDefault="00BF4CBA" w:rsidP="00100F25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4" w:type="dxa"/>
          </w:tcPr>
          <w:p w:rsidR="00BF4CBA" w:rsidRPr="000D2C3E" w:rsidRDefault="00BF4CBA" w:rsidP="00100F25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Степанов Степан Степанович</w:t>
            </w:r>
          </w:p>
        </w:tc>
        <w:tc>
          <w:tcPr>
            <w:tcW w:w="2835" w:type="dxa"/>
          </w:tcPr>
          <w:p w:rsidR="00BF4CBA" w:rsidRPr="000D2C3E" w:rsidRDefault="00BF4CBA" w:rsidP="00100F25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паспорт–</w:t>
            </w: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00 00 №000000</w:t>
            </w:r>
          </w:p>
        </w:tc>
        <w:tc>
          <w:tcPr>
            <w:tcW w:w="3373" w:type="dxa"/>
          </w:tcPr>
          <w:p w:rsidR="00BF4CBA" w:rsidRPr="000D2C3E" w:rsidRDefault="00BF4CBA" w:rsidP="00100F25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получение нового паспорта взамен утерянного</w:t>
            </w:r>
          </w:p>
        </w:tc>
      </w:tr>
      <w:tr w:rsidR="00BF4CBA" w:rsidRPr="000D2C3E" w:rsidTr="000D2C3E">
        <w:tblPrEx>
          <w:tblLook w:val="0000"/>
        </w:tblPrEx>
        <w:trPr>
          <w:trHeight w:val="417"/>
        </w:trPr>
        <w:tc>
          <w:tcPr>
            <w:tcW w:w="617" w:type="dxa"/>
          </w:tcPr>
          <w:p w:rsidR="00BF4CBA" w:rsidRPr="000D2C3E" w:rsidRDefault="00BF4CBA" w:rsidP="002734B4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4" w:type="dxa"/>
          </w:tcPr>
          <w:p w:rsidR="00BF4CBA" w:rsidRPr="000D2C3E" w:rsidRDefault="00BF4CBA" w:rsidP="002734B4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Ивынов Петр Сидорович</w:t>
            </w:r>
          </w:p>
        </w:tc>
        <w:tc>
          <w:tcPr>
            <w:tcW w:w="2835" w:type="dxa"/>
          </w:tcPr>
          <w:p w:rsidR="00BF4CBA" w:rsidRPr="000D2C3E" w:rsidRDefault="00BF4CBA" w:rsidP="002734B4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фамилия-</w:t>
            </w: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Иванов</w:t>
            </w:r>
          </w:p>
        </w:tc>
        <w:tc>
          <w:tcPr>
            <w:tcW w:w="3373" w:type="dxa"/>
          </w:tcPr>
          <w:p w:rsidR="00BF4CBA" w:rsidRPr="000D2C3E" w:rsidRDefault="00BF4CBA" w:rsidP="002734B4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ошибка оператора</w:t>
            </w:r>
          </w:p>
        </w:tc>
      </w:tr>
      <w:tr w:rsidR="00BF4CBA" w:rsidRPr="000D2C3E" w:rsidTr="000D2C3E">
        <w:tblPrEx>
          <w:tblLook w:val="0000"/>
        </w:tblPrEx>
        <w:trPr>
          <w:trHeight w:val="411"/>
        </w:trPr>
        <w:tc>
          <w:tcPr>
            <w:tcW w:w="617" w:type="dxa"/>
          </w:tcPr>
          <w:p w:rsidR="00BF4CBA" w:rsidRPr="000D2C3E" w:rsidRDefault="00BF4CBA" w:rsidP="00100F25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4" w:type="dxa"/>
          </w:tcPr>
          <w:p w:rsidR="00BF4CBA" w:rsidRPr="000D2C3E" w:rsidRDefault="00BF4CBA" w:rsidP="00100F25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Светлов Петр Петрович</w:t>
            </w:r>
          </w:p>
        </w:tc>
        <w:tc>
          <w:tcPr>
            <w:tcW w:w="2835" w:type="dxa"/>
          </w:tcPr>
          <w:p w:rsidR="00BF4CBA" w:rsidRPr="000D2C3E" w:rsidRDefault="00BF4CBA" w:rsidP="00100F25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 xml:space="preserve">фамилия: </w:t>
            </w: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Петров, паспорт РФ серия 0000 №000000</w:t>
            </w:r>
            <w:r w:rsidRPr="000D2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73" w:type="dxa"/>
          </w:tcPr>
          <w:p w:rsidR="00BF4CBA" w:rsidRPr="000D2C3E" w:rsidRDefault="00BF4CBA" w:rsidP="00100F25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изменение фамилии, получение нового паспорта</w:t>
            </w:r>
          </w:p>
        </w:tc>
      </w:tr>
    </w:tbl>
    <w:p w:rsidR="00BF4CBA" w:rsidRPr="008B364F" w:rsidRDefault="00BF4CBA" w:rsidP="00CF2D8F">
      <w:pPr>
        <w:tabs>
          <w:tab w:val="left" w:pos="1710"/>
          <w:tab w:val="left" w:pos="7785"/>
        </w:tabs>
        <w:spacing w:after="0" w:line="240" w:lineRule="auto"/>
        <w:ind w:firstLine="2268"/>
        <w:rPr>
          <w:rFonts w:ascii="Times New Roman" w:hAnsi="Times New Roman"/>
          <w:b/>
          <w:sz w:val="16"/>
          <w:szCs w:val="16"/>
        </w:rPr>
      </w:pPr>
    </w:p>
    <w:p w:rsidR="00BF4CBA" w:rsidRDefault="00BF4CBA" w:rsidP="00CF2D8F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BF4CBA" w:rsidRDefault="00BF4CBA" w:rsidP="000701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4CBA" w:rsidRPr="00BF79AF" w:rsidRDefault="00BF4CBA" w:rsidP="000701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3AA3">
        <w:rPr>
          <w:rFonts w:ascii="Times New Roman" w:hAnsi="Times New Roman"/>
          <w:b/>
          <w:sz w:val="28"/>
          <w:szCs w:val="28"/>
        </w:rPr>
        <w:t>Руководитель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73AA3">
        <w:rPr>
          <w:rFonts w:ascii="Times New Roman" w:hAnsi="Times New Roman"/>
          <w:sz w:val="24"/>
          <w:szCs w:val="24"/>
        </w:rPr>
        <w:t xml:space="preserve">                  </w:t>
      </w:r>
      <w:r w:rsidRPr="00273AA3">
        <w:rPr>
          <w:rFonts w:ascii="Times New Roman" w:hAnsi="Times New Roman"/>
          <w:sz w:val="28"/>
          <w:szCs w:val="24"/>
        </w:rPr>
        <w:t>_______________ /__________________/</w:t>
      </w:r>
      <w:r w:rsidRPr="00273AA3">
        <w:rPr>
          <w:rFonts w:ascii="Times New Roman" w:hAnsi="Times New Roman"/>
          <w:i/>
          <w:sz w:val="28"/>
          <w:szCs w:val="24"/>
        </w:rPr>
        <w:tab/>
      </w:r>
      <w:r w:rsidRPr="00273AA3">
        <w:rPr>
          <w:rFonts w:ascii="Times New Roman" w:hAnsi="Times New Roman"/>
          <w:i/>
          <w:sz w:val="28"/>
          <w:szCs w:val="24"/>
        </w:rPr>
        <w:tab/>
      </w:r>
      <w:r w:rsidRPr="00273AA3">
        <w:rPr>
          <w:rFonts w:ascii="Times New Roman" w:hAnsi="Times New Roman"/>
          <w:i/>
          <w:sz w:val="28"/>
          <w:szCs w:val="24"/>
        </w:rPr>
        <w:tab/>
      </w:r>
      <w:r w:rsidRPr="00273AA3">
        <w:rPr>
          <w:rFonts w:ascii="Times New Roman" w:hAnsi="Times New Roman"/>
          <w:i/>
          <w:sz w:val="28"/>
          <w:szCs w:val="24"/>
        </w:rPr>
        <w:tab/>
      </w:r>
      <w:r w:rsidRPr="00273AA3">
        <w:rPr>
          <w:rFonts w:ascii="Times New Roman" w:hAnsi="Times New Roman"/>
          <w:i/>
          <w:sz w:val="28"/>
          <w:szCs w:val="24"/>
        </w:rPr>
        <w:tab/>
      </w:r>
      <w:r w:rsidRPr="00273AA3">
        <w:rPr>
          <w:rFonts w:ascii="Times New Roman" w:hAnsi="Times New Roman"/>
          <w:i/>
          <w:sz w:val="28"/>
          <w:szCs w:val="24"/>
        </w:rPr>
        <w:tab/>
      </w:r>
      <w:r w:rsidRPr="00273AA3">
        <w:rPr>
          <w:rFonts w:ascii="Times New Roman" w:hAnsi="Times New Roman"/>
          <w:i/>
          <w:sz w:val="20"/>
          <w:szCs w:val="20"/>
        </w:rPr>
        <w:tab/>
      </w:r>
      <w:r w:rsidRPr="00273AA3">
        <w:rPr>
          <w:rFonts w:ascii="Times New Roman" w:hAnsi="Times New Roman"/>
          <w:i/>
          <w:sz w:val="20"/>
          <w:szCs w:val="20"/>
        </w:rPr>
        <w:tab/>
        <w:t xml:space="preserve">      (подпись)                    (расшифровка подписи)</w:t>
      </w:r>
    </w:p>
    <w:p w:rsidR="00BF4CBA" w:rsidRDefault="00BF4CBA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CBA" w:rsidRDefault="00BF4CBA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CBA" w:rsidRDefault="00BF4CBA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CBA" w:rsidRDefault="00BF4CBA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CBA" w:rsidRDefault="00BF4CBA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CBA" w:rsidRDefault="00BF4CBA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F4CBA" w:rsidRDefault="00BF4CBA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CBA" w:rsidRDefault="00BF4CBA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 Иван Иванович</w:t>
      </w:r>
    </w:p>
    <w:p w:rsidR="00BF4CBA" w:rsidRPr="00031EF0" w:rsidRDefault="00BF4CBA" w:rsidP="000701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(000)000-00-00</w:t>
      </w:r>
    </w:p>
    <w:sectPr w:rsidR="00BF4CBA" w:rsidRPr="00031EF0" w:rsidSect="00B103FC">
      <w:pgSz w:w="11906" w:h="16838" w:code="9"/>
      <w:pgMar w:top="680" w:right="567" w:bottom="426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CBA" w:rsidRDefault="00BF4CBA" w:rsidP="006B3B46">
      <w:pPr>
        <w:spacing w:after="0" w:line="240" w:lineRule="auto"/>
      </w:pPr>
      <w:r>
        <w:separator/>
      </w:r>
    </w:p>
  </w:endnote>
  <w:endnote w:type="continuationSeparator" w:id="0">
    <w:p w:rsidR="00BF4CBA" w:rsidRDefault="00BF4CBA" w:rsidP="006B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CBA" w:rsidRDefault="00BF4CBA" w:rsidP="006B3B46">
      <w:pPr>
        <w:spacing w:after="0" w:line="240" w:lineRule="auto"/>
      </w:pPr>
      <w:r>
        <w:separator/>
      </w:r>
    </w:p>
  </w:footnote>
  <w:footnote w:type="continuationSeparator" w:id="0">
    <w:p w:rsidR="00BF4CBA" w:rsidRDefault="00BF4CBA" w:rsidP="006B3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EEB"/>
    <w:multiLevelType w:val="hybridMultilevel"/>
    <w:tmpl w:val="1D247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A6E73"/>
    <w:multiLevelType w:val="hybridMultilevel"/>
    <w:tmpl w:val="E5B4CB6C"/>
    <w:lvl w:ilvl="0" w:tplc="48CE62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6165233"/>
    <w:multiLevelType w:val="hybridMultilevel"/>
    <w:tmpl w:val="FB1C2DB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B776C"/>
    <w:multiLevelType w:val="hybridMultilevel"/>
    <w:tmpl w:val="82F2240A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9609F"/>
    <w:multiLevelType w:val="hybridMultilevel"/>
    <w:tmpl w:val="63C047D2"/>
    <w:lvl w:ilvl="0" w:tplc="74F2C5C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F0A7A"/>
    <w:multiLevelType w:val="hybridMultilevel"/>
    <w:tmpl w:val="3FA625A0"/>
    <w:lvl w:ilvl="0" w:tplc="48CE62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D263F"/>
    <w:multiLevelType w:val="hybridMultilevel"/>
    <w:tmpl w:val="E4FA05E6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C1382"/>
    <w:multiLevelType w:val="hybridMultilevel"/>
    <w:tmpl w:val="2ED4CFCC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A0A8A"/>
    <w:multiLevelType w:val="hybridMultilevel"/>
    <w:tmpl w:val="F9D057C8"/>
    <w:lvl w:ilvl="0" w:tplc="839C7220">
      <w:start w:val="1"/>
      <w:numFmt w:val="bullet"/>
      <w:lvlText w:val="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>
    <w:nsid w:val="3D511C1D"/>
    <w:multiLevelType w:val="hybridMultilevel"/>
    <w:tmpl w:val="7CDA48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CC50E4"/>
    <w:multiLevelType w:val="hybridMultilevel"/>
    <w:tmpl w:val="2386446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D5BB5"/>
    <w:multiLevelType w:val="hybridMultilevel"/>
    <w:tmpl w:val="F08E11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6E80161"/>
    <w:multiLevelType w:val="hybridMultilevel"/>
    <w:tmpl w:val="351854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8D2597"/>
    <w:multiLevelType w:val="hybridMultilevel"/>
    <w:tmpl w:val="B99C4910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BA6A1A"/>
    <w:multiLevelType w:val="hybridMultilevel"/>
    <w:tmpl w:val="51520F74"/>
    <w:lvl w:ilvl="0" w:tplc="839C722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244FFF"/>
    <w:multiLevelType w:val="hybridMultilevel"/>
    <w:tmpl w:val="5CBE497A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A135B3"/>
    <w:multiLevelType w:val="hybridMultilevel"/>
    <w:tmpl w:val="ACD4B568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C3F04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190B99"/>
    <w:multiLevelType w:val="hybridMultilevel"/>
    <w:tmpl w:val="3DAA2CA6"/>
    <w:lvl w:ilvl="0" w:tplc="48CE6220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9">
    <w:nsid w:val="50547F92"/>
    <w:multiLevelType w:val="hybridMultilevel"/>
    <w:tmpl w:val="1E203A2A"/>
    <w:lvl w:ilvl="0" w:tplc="D1C06606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52B527F7"/>
    <w:multiLevelType w:val="hybridMultilevel"/>
    <w:tmpl w:val="EB72237E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CF57AA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580E5F"/>
    <w:multiLevelType w:val="hybridMultilevel"/>
    <w:tmpl w:val="08A291DA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CA4FBA"/>
    <w:multiLevelType w:val="hybridMultilevel"/>
    <w:tmpl w:val="9DF2B83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5747A"/>
    <w:multiLevelType w:val="hybridMultilevel"/>
    <w:tmpl w:val="5CFA4B60"/>
    <w:lvl w:ilvl="0" w:tplc="3B163EA0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F53C48"/>
    <w:multiLevelType w:val="hybridMultilevel"/>
    <w:tmpl w:val="AD0C4E62"/>
    <w:lvl w:ilvl="0" w:tplc="48CE622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72114167"/>
    <w:multiLevelType w:val="hybridMultilevel"/>
    <w:tmpl w:val="5C4EB8C2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304854"/>
    <w:multiLevelType w:val="hybridMultilevel"/>
    <w:tmpl w:val="F502D7A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57168A"/>
    <w:multiLevelType w:val="multilevel"/>
    <w:tmpl w:val="0494E0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9">
    <w:nsid w:val="737174F1"/>
    <w:multiLevelType w:val="hybridMultilevel"/>
    <w:tmpl w:val="717AE310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776E87"/>
    <w:multiLevelType w:val="hybridMultilevel"/>
    <w:tmpl w:val="ECDC6360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8E43A3"/>
    <w:multiLevelType w:val="hybridMultilevel"/>
    <w:tmpl w:val="407649D6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4A7F83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3"/>
  </w:num>
  <w:num w:numId="3">
    <w:abstractNumId w:val="6"/>
  </w:num>
  <w:num w:numId="4">
    <w:abstractNumId w:val="16"/>
  </w:num>
  <w:num w:numId="5">
    <w:abstractNumId w:val="31"/>
  </w:num>
  <w:num w:numId="6">
    <w:abstractNumId w:val="15"/>
  </w:num>
  <w:num w:numId="7">
    <w:abstractNumId w:val="2"/>
  </w:num>
  <w:num w:numId="8">
    <w:abstractNumId w:val="26"/>
  </w:num>
  <w:num w:numId="9">
    <w:abstractNumId w:val="0"/>
  </w:num>
  <w:num w:numId="10">
    <w:abstractNumId w:val="20"/>
  </w:num>
  <w:num w:numId="11">
    <w:abstractNumId w:val="30"/>
  </w:num>
  <w:num w:numId="12">
    <w:abstractNumId w:val="3"/>
  </w:num>
  <w:num w:numId="13">
    <w:abstractNumId w:val="5"/>
  </w:num>
  <w:num w:numId="14">
    <w:abstractNumId w:val="1"/>
  </w:num>
  <w:num w:numId="15">
    <w:abstractNumId w:val="10"/>
  </w:num>
  <w:num w:numId="16">
    <w:abstractNumId w:val="18"/>
  </w:num>
  <w:num w:numId="17">
    <w:abstractNumId w:val="13"/>
  </w:num>
  <w:num w:numId="18">
    <w:abstractNumId w:val="22"/>
  </w:num>
  <w:num w:numId="19">
    <w:abstractNumId w:val="27"/>
  </w:num>
  <w:num w:numId="20">
    <w:abstractNumId w:val="17"/>
  </w:num>
  <w:num w:numId="21">
    <w:abstractNumId w:val="7"/>
  </w:num>
  <w:num w:numId="22">
    <w:abstractNumId w:val="4"/>
  </w:num>
  <w:num w:numId="23">
    <w:abstractNumId w:val="32"/>
  </w:num>
  <w:num w:numId="24">
    <w:abstractNumId w:val="12"/>
  </w:num>
  <w:num w:numId="25">
    <w:abstractNumId w:val="21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8"/>
  </w:num>
  <w:num w:numId="29">
    <w:abstractNumId w:val="9"/>
  </w:num>
  <w:num w:numId="30">
    <w:abstractNumId w:val="11"/>
  </w:num>
  <w:num w:numId="31">
    <w:abstractNumId w:val="25"/>
  </w:num>
  <w:num w:numId="32">
    <w:abstractNumId w:val="24"/>
  </w:num>
  <w:num w:numId="33">
    <w:abstractNumId w:val="19"/>
  </w:num>
  <w:num w:numId="34">
    <w:abstractNumId w:val="14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9DD"/>
    <w:rsid w:val="0002232B"/>
    <w:rsid w:val="00031EF0"/>
    <w:rsid w:val="00034473"/>
    <w:rsid w:val="0004432F"/>
    <w:rsid w:val="0007019F"/>
    <w:rsid w:val="000951E6"/>
    <w:rsid w:val="000B4603"/>
    <w:rsid w:val="000B4735"/>
    <w:rsid w:val="000D0161"/>
    <w:rsid w:val="000D2C3E"/>
    <w:rsid w:val="000D4BFA"/>
    <w:rsid w:val="000D6C62"/>
    <w:rsid w:val="000E1920"/>
    <w:rsid w:val="000E67F6"/>
    <w:rsid w:val="000F1C39"/>
    <w:rsid w:val="000F1DC4"/>
    <w:rsid w:val="000F49D0"/>
    <w:rsid w:val="00100F25"/>
    <w:rsid w:val="001024C1"/>
    <w:rsid w:val="00103437"/>
    <w:rsid w:val="001037D5"/>
    <w:rsid w:val="0010515C"/>
    <w:rsid w:val="001156F2"/>
    <w:rsid w:val="00134A76"/>
    <w:rsid w:val="00134EE5"/>
    <w:rsid w:val="00135D0C"/>
    <w:rsid w:val="00136D86"/>
    <w:rsid w:val="00140B13"/>
    <w:rsid w:val="00155927"/>
    <w:rsid w:val="0017419C"/>
    <w:rsid w:val="00176E76"/>
    <w:rsid w:val="001F06D6"/>
    <w:rsid w:val="002102EF"/>
    <w:rsid w:val="00240625"/>
    <w:rsid w:val="002424F5"/>
    <w:rsid w:val="00244211"/>
    <w:rsid w:val="00244978"/>
    <w:rsid w:val="00252649"/>
    <w:rsid w:val="0026035D"/>
    <w:rsid w:val="002734B4"/>
    <w:rsid w:val="00273AA3"/>
    <w:rsid w:val="00286A7F"/>
    <w:rsid w:val="00291631"/>
    <w:rsid w:val="002A4460"/>
    <w:rsid w:val="002B1EAD"/>
    <w:rsid w:val="002B6D90"/>
    <w:rsid w:val="002C4CB3"/>
    <w:rsid w:val="002D6642"/>
    <w:rsid w:val="002E6747"/>
    <w:rsid w:val="002F3090"/>
    <w:rsid w:val="002F311F"/>
    <w:rsid w:val="002F3B27"/>
    <w:rsid w:val="002F5030"/>
    <w:rsid w:val="00316563"/>
    <w:rsid w:val="00330F74"/>
    <w:rsid w:val="00331726"/>
    <w:rsid w:val="00332D05"/>
    <w:rsid w:val="003337D7"/>
    <w:rsid w:val="003427EE"/>
    <w:rsid w:val="00353030"/>
    <w:rsid w:val="003655D0"/>
    <w:rsid w:val="003673E4"/>
    <w:rsid w:val="003745C5"/>
    <w:rsid w:val="003A13AF"/>
    <w:rsid w:val="003A43B3"/>
    <w:rsid w:val="003D167F"/>
    <w:rsid w:val="003D27E2"/>
    <w:rsid w:val="003D280B"/>
    <w:rsid w:val="003D4484"/>
    <w:rsid w:val="003D4BCC"/>
    <w:rsid w:val="003D6124"/>
    <w:rsid w:val="003D6B5F"/>
    <w:rsid w:val="003E44FB"/>
    <w:rsid w:val="003E7970"/>
    <w:rsid w:val="004239F3"/>
    <w:rsid w:val="00445A22"/>
    <w:rsid w:val="00454BCD"/>
    <w:rsid w:val="004576EC"/>
    <w:rsid w:val="00465469"/>
    <w:rsid w:val="00470E53"/>
    <w:rsid w:val="00480EE7"/>
    <w:rsid w:val="004935C5"/>
    <w:rsid w:val="00493B65"/>
    <w:rsid w:val="00495815"/>
    <w:rsid w:val="004A2C3F"/>
    <w:rsid w:val="004B301D"/>
    <w:rsid w:val="004E2898"/>
    <w:rsid w:val="00514323"/>
    <w:rsid w:val="00526F4A"/>
    <w:rsid w:val="00535A52"/>
    <w:rsid w:val="00543BF3"/>
    <w:rsid w:val="00550B88"/>
    <w:rsid w:val="00567149"/>
    <w:rsid w:val="00580091"/>
    <w:rsid w:val="0058011D"/>
    <w:rsid w:val="005A61DE"/>
    <w:rsid w:val="005B1CCF"/>
    <w:rsid w:val="005B78C8"/>
    <w:rsid w:val="005C77AC"/>
    <w:rsid w:val="005D239D"/>
    <w:rsid w:val="005D31B7"/>
    <w:rsid w:val="005E67AB"/>
    <w:rsid w:val="005F316E"/>
    <w:rsid w:val="005F76A8"/>
    <w:rsid w:val="00610810"/>
    <w:rsid w:val="006221A2"/>
    <w:rsid w:val="00622A95"/>
    <w:rsid w:val="006277EE"/>
    <w:rsid w:val="00627E56"/>
    <w:rsid w:val="00642C75"/>
    <w:rsid w:val="00645687"/>
    <w:rsid w:val="006734AC"/>
    <w:rsid w:val="00677A0B"/>
    <w:rsid w:val="006A3B20"/>
    <w:rsid w:val="006B19C0"/>
    <w:rsid w:val="006B29E2"/>
    <w:rsid w:val="006B3B46"/>
    <w:rsid w:val="006D28E3"/>
    <w:rsid w:val="006D5F9E"/>
    <w:rsid w:val="006E1BD8"/>
    <w:rsid w:val="006F2E0C"/>
    <w:rsid w:val="006F4DD0"/>
    <w:rsid w:val="0070205D"/>
    <w:rsid w:val="0070493D"/>
    <w:rsid w:val="007102C9"/>
    <w:rsid w:val="00731AAB"/>
    <w:rsid w:val="00742BA7"/>
    <w:rsid w:val="00742D21"/>
    <w:rsid w:val="00745020"/>
    <w:rsid w:val="00747516"/>
    <w:rsid w:val="00751FC8"/>
    <w:rsid w:val="0075717A"/>
    <w:rsid w:val="00760EC9"/>
    <w:rsid w:val="0076367C"/>
    <w:rsid w:val="00777D39"/>
    <w:rsid w:val="00793326"/>
    <w:rsid w:val="007A2B7C"/>
    <w:rsid w:val="007A2D0D"/>
    <w:rsid w:val="007B1DED"/>
    <w:rsid w:val="007C40CE"/>
    <w:rsid w:val="007D514A"/>
    <w:rsid w:val="007E03A3"/>
    <w:rsid w:val="007E2A30"/>
    <w:rsid w:val="007F2D49"/>
    <w:rsid w:val="008150AA"/>
    <w:rsid w:val="00824C22"/>
    <w:rsid w:val="00844B85"/>
    <w:rsid w:val="00845C04"/>
    <w:rsid w:val="008539B2"/>
    <w:rsid w:val="00853E82"/>
    <w:rsid w:val="00856ADE"/>
    <w:rsid w:val="0086025E"/>
    <w:rsid w:val="00860A55"/>
    <w:rsid w:val="00883245"/>
    <w:rsid w:val="008A15E4"/>
    <w:rsid w:val="008B364F"/>
    <w:rsid w:val="008B6A44"/>
    <w:rsid w:val="008C0F79"/>
    <w:rsid w:val="00917D46"/>
    <w:rsid w:val="0092791B"/>
    <w:rsid w:val="00941650"/>
    <w:rsid w:val="009474AD"/>
    <w:rsid w:val="0096125F"/>
    <w:rsid w:val="00961317"/>
    <w:rsid w:val="00962C03"/>
    <w:rsid w:val="009650B5"/>
    <w:rsid w:val="0097540D"/>
    <w:rsid w:val="00991B66"/>
    <w:rsid w:val="00992B12"/>
    <w:rsid w:val="00997407"/>
    <w:rsid w:val="009A6C99"/>
    <w:rsid w:val="009B069A"/>
    <w:rsid w:val="009B2373"/>
    <w:rsid w:val="009B25A6"/>
    <w:rsid w:val="009B79D5"/>
    <w:rsid w:val="009C7AB9"/>
    <w:rsid w:val="009E1F96"/>
    <w:rsid w:val="009F2F7C"/>
    <w:rsid w:val="00A070CD"/>
    <w:rsid w:val="00A30311"/>
    <w:rsid w:val="00A3230E"/>
    <w:rsid w:val="00A40082"/>
    <w:rsid w:val="00A4475A"/>
    <w:rsid w:val="00A677FE"/>
    <w:rsid w:val="00A70D1F"/>
    <w:rsid w:val="00A861BC"/>
    <w:rsid w:val="00A932AE"/>
    <w:rsid w:val="00A95EB0"/>
    <w:rsid w:val="00A964BD"/>
    <w:rsid w:val="00A96C58"/>
    <w:rsid w:val="00AB003E"/>
    <w:rsid w:val="00AB339B"/>
    <w:rsid w:val="00AD7D0A"/>
    <w:rsid w:val="00AE19DD"/>
    <w:rsid w:val="00AE50C6"/>
    <w:rsid w:val="00B010FB"/>
    <w:rsid w:val="00B02B0C"/>
    <w:rsid w:val="00B048F5"/>
    <w:rsid w:val="00B103FC"/>
    <w:rsid w:val="00B31856"/>
    <w:rsid w:val="00B5205B"/>
    <w:rsid w:val="00B63343"/>
    <w:rsid w:val="00B7575A"/>
    <w:rsid w:val="00B75A5F"/>
    <w:rsid w:val="00B87DC5"/>
    <w:rsid w:val="00BA5C2A"/>
    <w:rsid w:val="00BB259D"/>
    <w:rsid w:val="00BC7D87"/>
    <w:rsid w:val="00BE4D51"/>
    <w:rsid w:val="00BF3A24"/>
    <w:rsid w:val="00BF4CBA"/>
    <w:rsid w:val="00BF79AF"/>
    <w:rsid w:val="00C15CA1"/>
    <w:rsid w:val="00C2073F"/>
    <w:rsid w:val="00C3281B"/>
    <w:rsid w:val="00C41D70"/>
    <w:rsid w:val="00C42FAD"/>
    <w:rsid w:val="00C46B0B"/>
    <w:rsid w:val="00C600A5"/>
    <w:rsid w:val="00C611C2"/>
    <w:rsid w:val="00C642F2"/>
    <w:rsid w:val="00C70F95"/>
    <w:rsid w:val="00C73C74"/>
    <w:rsid w:val="00C87878"/>
    <w:rsid w:val="00C95EAE"/>
    <w:rsid w:val="00CA2380"/>
    <w:rsid w:val="00CB006E"/>
    <w:rsid w:val="00CC00CD"/>
    <w:rsid w:val="00CD5B7E"/>
    <w:rsid w:val="00CF2D8F"/>
    <w:rsid w:val="00D024AD"/>
    <w:rsid w:val="00D065DB"/>
    <w:rsid w:val="00D253E0"/>
    <w:rsid w:val="00D25AB3"/>
    <w:rsid w:val="00D25BA7"/>
    <w:rsid w:val="00D31E37"/>
    <w:rsid w:val="00D43C94"/>
    <w:rsid w:val="00D54C3A"/>
    <w:rsid w:val="00D5756E"/>
    <w:rsid w:val="00D57C41"/>
    <w:rsid w:val="00D6023C"/>
    <w:rsid w:val="00D61047"/>
    <w:rsid w:val="00D929B5"/>
    <w:rsid w:val="00D92C95"/>
    <w:rsid w:val="00D940BE"/>
    <w:rsid w:val="00DA752C"/>
    <w:rsid w:val="00DB32D5"/>
    <w:rsid w:val="00DB5967"/>
    <w:rsid w:val="00DB7769"/>
    <w:rsid w:val="00DC6754"/>
    <w:rsid w:val="00DD0887"/>
    <w:rsid w:val="00DD7ECA"/>
    <w:rsid w:val="00DE0EB8"/>
    <w:rsid w:val="00DF62C7"/>
    <w:rsid w:val="00E02523"/>
    <w:rsid w:val="00E04D38"/>
    <w:rsid w:val="00E076A1"/>
    <w:rsid w:val="00E1528B"/>
    <w:rsid w:val="00E15CFB"/>
    <w:rsid w:val="00E30D6B"/>
    <w:rsid w:val="00E31114"/>
    <w:rsid w:val="00E42622"/>
    <w:rsid w:val="00E53350"/>
    <w:rsid w:val="00E54D7C"/>
    <w:rsid w:val="00E743E1"/>
    <w:rsid w:val="00E845F6"/>
    <w:rsid w:val="00E8557E"/>
    <w:rsid w:val="00E90ED5"/>
    <w:rsid w:val="00E93F08"/>
    <w:rsid w:val="00EA761A"/>
    <w:rsid w:val="00EB1622"/>
    <w:rsid w:val="00EC4FA4"/>
    <w:rsid w:val="00EE43D6"/>
    <w:rsid w:val="00EE52E3"/>
    <w:rsid w:val="00EF23C2"/>
    <w:rsid w:val="00F048BA"/>
    <w:rsid w:val="00F05BBB"/>
    <w:rsid w:val="00F0788E"/>
    <w:rsid w:val="00F1411C"/>
    <w:rsid w:val="00F32E29"/>
    <w:rsid w:val="00F353AB"/>
    <w:rsid w:val="00F36EFE"/>
    <w:rsid w:val="00F4500C"/>
    <w:rsid w:val="00F50A14"/>
    <w:rsid w:val="00F525DF"/>
    <w:rsid w:val="00F624F0"/>
    <w:rsid w:val="00F67416"/>
    <w:rsid w:val="00F678A0"/>
    <w:rsid w:val="00F70817"/>
    <w:rsid w:val="00F80581"/>
    <w:rsid w:val="00F92DEA"/>
    <w:rsid w:val="00FA4392"/>
    <w:rsid w:val="00FC4E40"/>
    <w:rsid w:val="00FC5FFE"/>
    <w:rsid w:val="00FD0D85"/>
    <w:rsid w:val="00FF293A"/>
    <w:rsid w:val="00FF63B2"/>
    <w:rsid w:val="00FF6697"/>
    <w:rsid w:val="00FF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0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3B4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B3B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B3B4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B3B46"/>
    <w:rPr>
      <w:rFonts w:cs="Times New Roman"/>
    </w:rPr>
  </w:style>
  <w:style w:type="table" w:styleId="TableGrid">
    <w:name w:val="Table Grid"/>
    <w:basedOn w:val="TableNormal"/>
    <w:uiPriority w:val="99"/>
    <w:rsid w:val="00C42F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B06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E797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7970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7A2B7C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23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1</Pages>
  <Words>193</Words>
  <Characters>1102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callcenter</dc:creator>
  <cp:keywords/>
  <dc:description/>
  <cp:lastModifiedBy>nemanova.li</cp:lastModifiedBy>
  <cp:revision>29</cp:revision>
  <cp:lastPrinted>2017-10-30T11:52:00Z</cp:lastPrinted>
  <dcterms:created xsi:type="dcterms:W3CDTF">2017-11-27T06:03:00Z</dcterms:created>
  <dcterms:modified xsi:type="dcterms:W3CDTF">2017-12-06T07:48:00Z</dcterms:modified>
</cp:coreProperties>
</file>